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1948" w14:textId="77777777" w:rsidR="00410CF1" w:rsidRPr="00922242" w:rsidRDefault="00410CF1" w:rsidP="00410CF1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b/>
          <w:sz w:val="28"/>
          <w:szCs w:val="28"/>
        </w:rPr>
        <w:t>Приложение № 13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14:paraId="6941A7D6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16D09DED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5C475720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37E65226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19EA4862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4BE7A381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ПОРЯДОК</w:t>
      </w:r>
    </w:p>
    <w:p w14:paraId="107865C8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14:paraId="75E55BEE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СВЕДЕНИЯ О КОТОРЫХ СОСТАВЛЯЮТ ГОСУДАРСТВЕННУЮ ТАЙНУ,</w:t>
      </w:r>
    </w:p>
    <w:p w14:paraId="7B04B517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В ГОСУДАРСТВЕННОЙ КОРПОРАЦИИ «РОСТЕХ»</w:t>
      </w:r>
    </w:p>
    <w:p w14:paraId="7EA42877" w14:textId="77777777" w:rsidR="008558A4" w:rsidRPr="00922242" w:rsidRDefault="008558A4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14:paraId="7AB159D5" w14:textId="77777777" w:rsidR="008558A4" w:rsidRPr="00922242" w:rsidRDefault="008558A4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14:paraId="00D04348" w14:textId="77777777" w:rsidR="00410CF1" w:rsidRPr="0092224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14:paraId="50B1E138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>ТЕРМИНЫ И ОПРЕДЕЛЕНИЯ</w:t>
      </w:r>
    </w:p>
    <w:p w14:paraId="531A06CC" w14:textId="77777777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Порядка, используются в значениях, установленных </w:t>
      </w:r>
      <w:hyperlink r:id="rId5" w:history="1">
        <w:r w:rsidRPr="00922242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172C0F">
        <w:rPr>
          <w:rFonts w:ascii="Proxima Nova ExCn Rg" w:hAnsi="Proxima Nova ExCn Rg"/>
          <w:sz w:val="28"/>
          <w:szCs w:val="28"/>
        </w:rPr>
        <w:t>.</w:t>
      </w:r>
    </w:p>
    <w:p w14:paraId="2883A32B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</w:t>
      </w:r>
      <w:hyperlink r:id="rId6" w:history="1">
        <w:r w:rsidRPr="00172C0F">
          <w:rPr>
            <w:rFonts w:ascii="Proxima Nova ExCn Rg" w:hAnsi="Proxima Nova ExCn Rg"/>
            <w:sz w:val="28"/>
            <w:szCs w:val="28"/>
          </w:rPr>
          <w:t>Положении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</w:t>
      </w:r>
      <w:r w:rsidRPr="00011C32">
        <w:rPr>
          <w:rFonts w:ascii="Proxima Nova ExCn Rg" w:hAnsi="Proxima Nova ExCn Rg"/>
          <w:sz w:val="28"/>
          <w:szCs w:val="28"/>
        </w:rPr>
        <w:t>или отличающееся по содержанию от упомянутых в Положении о закупке, вводятся в действие настоящим Порядком.</w:t>
      </w:r>
    </w:p>
    <w:p w14:paraId="5D17610A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64F2B437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 ОБЩИЕ ПОЛОЖЕНИЯ</w:t>
      </w:r>
    </w:p>
    <w:p w14:paraId="4DF89E49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1.1 Настоящий Порядок принят в развитие норм Положения.</w:t>
      </w:r>
    </w:p>
    <w:p w14:paraId="55DD3D78" w14:textId="29F1B362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1.2 Настоящий Порядок определяет порядок формирования и утверждения списка поставщиков/производителей, приглашаемых к участию в закупке, в извещении</w:t>
      </w:r>
      <w:r w:rsidR="00134FA6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документации о которой содержатся сведения, составляющие государственную тайну (далее - Перечень поставщиков) для работы с государственной тайной, приглашаемых для участия в конкурентных способах закупки, проводимых в закрытой форме</w:t>
      </w:r>
      <w:r w:rsidR="00900490">
        <w:rPr>
          <w:rFonts w:ascii="Proxima Nova ExCn Rg" w:hAnsi="Proxima Nova ExCn Rg"/>
          <w:sz w:val="28"/>
          <w:szCs w:val="28"/>
        </w:rPr>
        <w:t xml:space="preserve"> и </w:t>
      </w:r>
      <w:r w:rsidR="00900490" w:rsidRPr="00753EAD">
        <w:rPr>
          <w:rFonts w:ascii="Proxima Nova ExCn Rg" w:hAnsi="Proxima Nova ExCn Rg"/>
          <w:sz w:val="28"/>
          <w:szCs w:val="28"/>
        </w:rPr>
        <w:t>содержащих информацию, составляющую государственную тайну в соответствии Законом № 5485-1</w:t>
      </w:r>
      <w:r w:rsidR="00900490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</w:t>
      </w:r>
      <w:r w:rsidRPr="00172C0F">
        <w:rPr>
          <w:rFonts w:ascii="Proxima Nova ExCn Rg" w:hAnsi="Proxima Nova ExCn Rg"/>
          <w:sz w:val="28"/>
          <w:szCs w:val="28"/>
        </w:rPr>
        <w:t>проводимых согласно подраздела 19.5. Положения о закупе.</w:t>
      </w:r>
    </w:p>
    <w:p w14:paraId="238C1477" w14:textId="4FA95444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0" w:name="P58"/>
      <w:bookmarkEnd w:id="0"/>
      <w:r w:rsidRPr="00011C32">
        <w:rPr>
          <w:rFonts w:ascii="Proxima Nova ExCn Rg" w:hAnsi="Proxima Nova ExCn Rg"/>
          <w:sz w:val="28"/>
          <w:szCs w:val="28"/>
        </w:rPr>
        <w:t xml:space="preserve">1.3 Настоящий документ применяется в Корпорации и в организациях Корпорации, </w:t>
      </w:r>
      <w:r w:rsidRPr="00172C0F">
        <w:rPr>
          <w:rFonts w:ascii="Proxima Nova ExCn Rg" w:hAnsi="Proxima Nova ExCn Rg"/>
          <w:sz w:val="28"/>
          <w:szCs w:val="28"/>
        </w:rPr>
        <w:t>обладающих действующей лицензией ФСБ России на проведение работ, связанных с ис</w:t>
      </w:r>
      <w:r w:rsidRPr="00011C32">
        <w:rPr>
          <w:rFonts w:ascii="Proxima Nova ExCn Rg" w:hAnsi="Proxima Nova ExCn Rg"/>
          <w:sz w:val="28"/>
          <w:szCs w:val="28"/>
        </w:rPr>
        <w:t>пользованием сведений, составляющих государственную тайну, вне зависимости от их организационно-правовой формы, направлений деятельности, особенностей управления и ур</w:t>
      </w:r>
      <w:bookmarkStart w:id="1" w:name="_GoBack"/>
      <w:bookmarkEnd w:id="1"/>
      <w:r w:rsidRPr="00011C32">
        <w:rPr>
          <w:rFonts w:ascii="Proxima Nova ExCn Rg" w:hAnsi="Proxima Nova ExCn Rg"/>
          <w:sz w:val="28"/>
          <w:szCs w:val="28"/>
        </w:rPr>
        <w:t>овня подчинения Корпорации. Степень секретности сведений, указанных в лицензиях заказчиков и потенциальных поставщиков на проведение работ, связанных с использованием сведений, составляющих государственную тайну, должна быть не ниже степени секретности сведений, включаемых в состав извещения</w:t>
      </w:r>
      <w:r w:rsidR="00134FA6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документации о закупке и содержащихся в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закупаемой </w:t>
      </w:r>
      <w:r w:rsidRPr="00011C32">
        <w:rPr>
          <w:rFonts w:ascii="Proxima Nova ExCn Rg" w:hAnsi="Proxima Nova ExCn Rg"/>
          <w:sz w:val="28"/>
          <w:szCs w:val="28"/>
        </w:rPr>
        <w:t>продукции.</w:t>
      </w:r>
    </w:p>
    <w:p w14:paraId="4FF9D3F9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1.4 Формирование и утверждение Перечня поставщиков для работы с государственной тайной в соответствии с настоящим Порядком осуществляется с учетом требований, установленных </w:t>
      </w:r>
      <w:r w:rsidRPr="00011C32">
        <w:rPr>
          <w:rFonts w:ascii="Proxima Nova ExCn Rg" w:hAnsi="Proxima Nova ExCn Rg"/>
          <w:sz w:val="28"/>
          <w:szCs w:val="28"/>
        </w:rPr>
        <w:lastRenderedPageBreak/>
        <w:t xml:space="preserve">законодательством о государственной тайне. Лица, участвующие в формировании Перечня поставщиков для работы с государственной тайной, должны обеспечивать соблюдение законодательства о государственной тайне. К формированию Перечня поставщиков для работы с государственной тайной могут привлекаться исключительно работники </w:t>
      </w:r>
      <w:r w:rsidR="00264F0B" w:rsidRPr="00011C32">
        <w:rPr>
          <w:rFonts w:ascii="Proxima Nova ExCn Rg" w:hAnsi="Proxima Nova ExCn Rg"/>
          <w:sz w:val="28"/>
          <w:szCs w:val="28"/>
        </w:rPr>
        <w:t>з</w:t>
      </w:r>
      <w:r w:rsidRPr="00011C32">
        <w:rPr>
          <w:rFonts w:ascii="Proxima Nova ExCn Rg" w:hAnsi="Proxima Nova ExCn Rg"/>
          <w:sz w:val="28"/>
          <w:szCs w:val="28"/>
        </w:rPr>
        <w:t>аказчика, имеющие допуск к государственной тайне (сведениям) по соответствующей форме (соответствующей степени секретности).</w:t>
      </w:r>
    </w:p>
    <w:p w14:paraId="3E45E0E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1.5 При подготовке документов и материалов, содержащих сведения, составляющие государственную тайну, работе и обмене ими, использование средств автоматизации и каналов связи, не отвечающих требованиям законодательства о государственной тайне</w:t>
      </w:r>
      <w:r w:rsidR="008558A4" w:rsidRPr="00011C32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не допускается.</w:t>
      </w:r>
    </w:p>
    <w:p w14:paraId="19D1076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1.6 Вся подготовленная (созданная) и полученная документация, материалы и машинные носители информации, содержащие государственную тайну, подлежат регистрации и хранению </w:t>
      </w:r>
      <w:r w:rsidR="00264F0B" w:rsidRPr="00011C32">
        <w:rPr>
          <w:rFonts w:ascii="Proxima Nova ExCn Rg" w:hAnsi="Proxima Nova ExCn Rg"/>
          <w:sz w:val="28"/>
          <w:szCs w:val="28"/>
        </w:rPr>
        <w:t>з</w:t>
      </w:r>
      <w:r w:rsidRPr="00011C32">
        <w:rPr>
          <w:rFonts w:ascii="Proxima Nova ExCn Rg" w:hAnsi="Proxima Nova ExCn Rg"/>
          <w:sz w:val="28"/>
          <w:szCs w:val="28"/>
        </w:rPr>
        <w:t>аказчиком в соответствии с требованиями законодательства о государственной тайне. Такая документация оформляется на бумажных носителях, а ее пересылка осуществляется в соответствии с требованиями законодательства о государственной тайне (например, почтой с использованием подразделений ГФС или курьерами, имеющими соответствующий допуск к государственной тайне).</w:t>
      </w:r>
    </w:p>
    <w:p w14:paraId="031506CF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1.7 Предоставление потенциальным поставщикам сведений, составляющих государственную тайну, осуществляется на основании разрешения органов государственной власти, наделенных полномочиями по распоряжению этими сведениями.</w:t>
      </w:r>
    </w:p>
    <w:p w14:paraId="58B2DC4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1.8 </w:t>
      </w:r>
      <w:proofErr w:type="gramStart"/>
      <w:r w:rsidRPr="00011C32">
        <w:rPr>
          <w:rFonts w:ascii="Proxima Nova ExCn Rg" w:hAnsi="Proxima Nova ExCn Rg"/>
          <w:sz w:val="28"/>
          <w:szCs w:val="28"/>
        </w:rPr>
        <w:t>В</w:t>
      </w:r>
      <w:proofErr w:type="gramEnd"/>
      <w:r w:rsidRPr="00011C32">
        <w:rPr>
          <w:rFonts w:ascii="Proxima Nova ExCn Rg" w:hAnsi="Proxima Nova ExCn Rg"/>
          <w:sz w:val="28"/>
          <w:szCs w:val="28"/>
        </w:rPr>
        <w:t xml:space="preserve"> случае, если законодательством установлены специальные требования, касающиеся исполнения обязательств по предмету договора, заключаемого по результатам закупки, в Перечень поставщиков для работы с государственной тайной включаются поставщики, которые соответствуют таким требованиям.</w:t>
      </w:r>
    </w:p>
    <w:p w14:paraId="60B8BE7F" w14:textId="77777777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1.9 Перечень поставщиков для работы с государственной тайной формируется для каждой конкретной закупки по форме </w:t>
      </w:r>
      <w:hyperlink w:anchor="P105" w:history="1">
        <w:r w:rsidRPr="00011C32">
          <w:rPr>
            <w:rFonts w:ascii="Proxima Nova ExCn Rg" w:hAnsi="Proxima Nova ExCn Rg"/>
            <w:sz w:val="28"/>
            <w:szCs w:val="28"/>
          </w:rPr>
          <w:t>Приложения N 1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14:paraId="2A70FBE9" w14:textId="2E209DFD" w:rsidR="00410CF1" w:rsidRPr="00172C0F" w:rsidRDefault="00410CF1" w:rsidP="00753EAD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1.10 Настоящий порядок может применяться при выборе конкретного поставщика, с которым заключается договор</w:t>
      </w:r>
      <w:r w:rsidR="00753EAD">
        <w:rPr>
          <w:rFonts w:ascii="Proxima Nova ExCn Rg" w:hAnsi="Proxima Nova ExCn Rg"/>
          <w:sz w:val="28"/>
          <w:szCs w:val="28"/>
        </w:rPr>
        <w:t xml:space="preserve"> по результатам проведения неконкурентной закупки</w:t>
      </w:r>
      <w:r w:rsidRPr="00011C32">
        <w:rPr>
          <w:rFonts w:ascii="Proxima Nova ExCn Rg" w:hAnsi="Proxima Nova ExCn Rg"/>
          <w:sz w:val="28"/>
          <w:szCs w:val="28"/>
        </w:rPr>
        <w:t xml:space="preserve"> по основаниям, предусмотренным </w:t>
      </w:r>
      <w:hyperlink r:id="rId7" w:history="1">
        <w:r w:rsidRPr="00011C32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о закупке, в отношени</w:t>
      </w:r>
      <w:r w:rsidR="008558A4" w:rsidRPr="00011C32">
        <w:rPr>
          <w:rFonts w:ascii="Proxima Nova ExCn Rg" w:hAnsi="Proxima Nova ExCn Rg"/>
          <w:sz w:val="28"/>
          <w:szCs w:val="28"/>
        </w:rPr>
        <w:t>и закупок</w:t>
      </w:r>
      <w:r w:rsidR="00753EAD">
        <w:rPr>
          <w:rFonts w:ascii="Proxima Nova ExCn Rg" w:hAnsi="Proxima Nova ExCn Rg"/>
          <w:sz w:val="28"/>
          <w:szCs w:val="28"/>
        </w:rPr>
        <w:t xml:space="preserve">, </w:t>
      </w:r>
      <w:bookmarkStart w:id="2" w:name="_Ref20232345"/>
      <w:r w:rsidR="00753EAD" w:rsidRPr="00753EAD">
        <w:rPr>
          <w:rFonts w:ascii="Proxima Nova ExCn Rg" w:hAnsi="Proxima Nova ExCn Rg"/>
          <w:sz w:val="28"/>
          <w:szCs w:val="28"/>
        </w:rPr>
        <w:t>содержащих информацию, составляющую государственную тайну в соответствии Законом № 5485-1</w:t>
      </w:r>
      <w:bookmarkEnd w:id="2"/>
      <w:r w:rsidRPr="00172C0F">
        <w:rPr>
          <w:rFonts w:ascii="Proxima Nova ExCn Rg" w:hAnsi="Proxima Nova ExCn Rg"/>
          <w:sz w:val="28"/>
          <w:szCs w:val="28"/>
        </w:rPr>
        <w:t>.</w:t>
      </w:r>
    </w:p>
    <w:p w14:paraId="4B7CD117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0E6E4915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 ПОРЯДОК ФОРМИРОВАНИЯ ПЕРЕЧНЯ ПОСТАВЩИКОВ</w:t>
      </w:r>
    </w:p>
    <w:p w14:paraId="37F6696B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3" w:name="P68"/>
      <w:bookmarkEnd w:id="3"/>
      <w:r w:rsidRPr="00011C32">
        <w:rPr>
          <w:rFonts w:ascii="Proxima Nova ExCn Rg" w:hAnsi="Proxima Nova ExCn Rg"/>
          <w:sz w:val="28"/>
          <w:szCs w:val="28"/>
        </w:rPr>
        <w:t xml:space="preserve">2.1 </w:t>
      </w:r>
      <w:proofErr w:type="gramStart"/>
      <w:r w:rsidRPr="00011C32">
        <w:rPr>
          <w:rFonts w:ascii="Proxima Nova ExCn Rg" w:hAnsi="Proxima Nova ExCn Rg"/>
          <w:sz w:val="28"/>
          <w:szCs w:val="28"/>
        </w:rPr>
        <w:t>В</w:t>
      </w:r>
      <w:proofErr w:type="gramEnd"/>
      <w:r w:rsidRPr="00011C32">
        <w:rPr>
          <w:rFonts w:ascii="Proxima Nova ExCn Rg" w:hAnsi="Proxima Nova ExCn Rg"/>
          <w:sz w:val="28"/>
          <w:szCs w:val="28"/>
        </w:rPr>
        <w:t xml:space="preserve"> целях формирования Перечня поставщиков для работы с государственной тайной Инициатор закупки:</w:t>
      </w:r>
    </w:p>
    <w:p w14:paraId="03370FF5" w14:textId="7A31164C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изучает предмет закупки</w:t>
      </w:r>
      <w:r w:rsidR="00753EAD">
        <w:rPr>
          <w:rFonts w:ascii="Proxima Nova ExCn Rg" w:hAnsi="Proxima Nova ExCn Rg"/>
          <w:sz w:val="28"/>
          <w:szCs w:val="28"/>
        </w:rPr>
        <w:t>,</w:t>
      </w:r>
      <w:r w:rsidR="00753EAD" w:rsidRPr="00753EAD">
        <w:rPr>
          <w:rFonts w:ascii="Proxima Nova ExCn Rg" w:hAnsi="Proxima Nova ExCn Rg"/>
          <w:sz w:val="28"/>
          <w:szCs w:val="28"/>
        </w:rPr>
        <w:t xml:space="preserve"> </w:t>
      </w:r>
      <w:r w:rsidR="00753EAD">
        <w:rPr>
          <w:rFonts w:ascii="Proxima Nova ExCn Rg" w:hAnsi="Proxima Nova ExCn Rg"/>
          <w:sz w:val="28"/>
          <w:szCs w:val="28"/>
        </w:rPr>
        <w:t>содержащей</w:t>
      </w:r>
      <w:r w:rsidR="00753EAD" w:rsidRPr="00753EAD">
        <w:rPr>
          <w:rFonts w:ascii="Proxima Nova ExCn Rg" w:hAnsi="Proxima Nova ExCn Rg"/>
          <w:sz w:val="28"/>
          <w:szCs w:val="28"/>
        </w:rPr>
        <w:t xml:space="preserve"> информацию, составляющую государственную тайну в соответствии Законом № 5485-1</w:t>
      </w:r>
      <w:r w:rsidRPr="00011C32">
        <w:rPr>
          <w:rFonts w:ascii="Proxima Nova ExCn Rg" w:hAnsi="Proxima Nova ExCn Rg"/>
          <w:sz w:val="28"/>
          <w:szCs w:val="28"/>
        </w:rPr>
        <w:t xml:space="preserve">, </w:t>
      </w:r>
      <w:r w:rsidRPr="00172C0F">
        <w:rPr>
          <w:rFonts w:ascii="Proxima Nova ExCn Rg" w:hAnsi="Proxima Nova ExCn Rg"/>
          <w:sz w:val="28"/>
          <w:szCs w:val="28"/>
        </w:rPr>
        <w:t xml:space="preserve">и определяет конкретные виды </w:t>
      </w:r>
      <w:r w:rsidRPr="00011C32">
        <w:rPr>
          <w:rFonts w:ascii="Proxima Nova ExCn Rg" w:hAnsi="Proxima Nova ExCn Rg"/>
          <w:sz w:val="28"/>
          <w:szCs w:val="28"/>
        </w:rPr>
        <w:t>продукции (товаров, работ, услуг и иных объектов гражданских прав), являющиеся предметом договора, заключаемого по результатам закупки (далее - аналогичная продукция);</w:t>
      </w:r>
    </w:p>
    <w:p w14:paraId="726BD48F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определяет степень секретности сведений, содержащихся в закупаемой продукции и в извещении, документации о закупке;</w:t>
      </w:r>
    </w:p>
    <w:p w14:paraId="2DC678C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14:paraId="32131F77" w14:textId="77777777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lastRenderedPageBreak/>
        <w:t xml:space="preserve">2.2 Инициатор закупки с учетом информации, полученной в соответствии с п. </w:t>
      </w:r>
      <w:hyperlink w:anchor="P68" w:history="1">
        <w:r w:rsidRPr="00011C32">
          <w:rPr>
            <w:rFonts w:ascii="Proxima Nova ExCn Rg" w:hAnsi="Proxima Nova ExCn Rg"/>
            <w:sz w:val="28"/>
            <w:szCs w:val="28"/>
          </w:rPr>
          <w:t>2.1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осуществляет </w:t>
      </w:r>
      <w:r w:rsidRPr="00011C32">
        <w:rPr>
          <w:rFonts w:ascii="Proxima Nova ExCn Rg" w:hAnsi="Proxima Nova ExCn Rg"/>
          <w:sz w:val="28"/>
          <w:szCs w:val="28"/>
        </w:rPr>
        <w:t>действия по определению Перечня поставщиков для работы с государственной тайной - потенциальных участников закупки</w:t>
      </w:r>
      <w:r w:rsidR="00922242">
        <w:rPr>
          <w:rFonts w:ascii="Proxima Nova ExCn Rg" w:hAnsi="Proxima Nova ExCn Rg"/>
          <w:sz w:val="28"/>
          <w:szCs w:val="28"/>
        </w:rPr>
        <w:t xml:space="preserve"> путем применения не менее чем двух способов из числа нижеперечисленных</w:t>
      </w:r>
      <w:r w:rsidRPr="00172C0F">
        <w:rPr>
          <w:rFonts w:ascii="Proxima Nova ExCn Rg" w:hAnsi="Proxima Nova ExCn Rg"/>
          <w:sz w:val="28"/>
          <w:szCs w:val="28"/>
        </w:rPr>
        <w:t>:</w:t>
      </w:r>
    </w:p>
    <w:p w14:paraId="22AAD72C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 xml:space="preserve">(1) осуществляет поиск поставщиков аналогичной продукции в ранее сформированных Перечнях поставщиков для работы с государственной тайной или ранее заключенных Заказчиком </w:t>
      </w:r>
      <w:r w:rsidRPr="00011C32">
        <w:rPr>
          <w:rFonts w:ascii="Proxima Nova ExCn Rg" w:hAnsi="Proxima Nova ExCn Rg"/>
          <w:sz w:val="28"/>
          <w:szCs w:val="28"/>
        </w:rPr>
        <w:t>договоров, предметом которых была аналогичная продукция;</w:t>
      </w:r>
    </w:p>
    <w:p w14:paraId="0F0D7CA4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осуществляет поиск поставщиков, являющихся разработчиками (производителями) аналогичной продукции;</w:t>
      </w:r>
    </w:p>
    <w:p w14:paraId="13736843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осуществляет поиск поставщиков, специализирующихся на поставке аналогичной продукции;</w:t>
      </w:r>
    </w:p>
    <w:p w14:paraId="4D738D28" w14:textId="77777777" w:rsidR="00410CF1" w:rsidRPr="00011C32" w:rsidRDefault="00410CF1" w:rsidP="00172C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4" w:name="P76"/>
      <w:bookmarkEnd w:id="4"/>
      <w:r w:rsidRPr="00011C32">
        <w:rPr>
          <w:rFonts w:ascii="Proxima Nova ExCn Rg" w:hAnsi="Proxima Nova ExCn Rg"/>
          <w:sz w:val="28"/>
          <w:szCs w:val="28"/>
        </w:rPr>
        <w:t>(4)</w:t>
      </w:r>
      <w:r w:rsidR="00922242">
        <w:rPr>
          <w:rFonts w:ascii="Proxima Nova ExCn Rg" w:hAnsi="Proxima Nova ExCn Rg"/>
          <w:sz w:val="28"/>
          <w:szCs w:val="28"/>
        </w:rPr>
        <w:t xml:space="preserve"> осуществляет поиск поставщиков путем направления официальных запросов в 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bookmarkStart w:id="5" w:name="P77"/>
      <w:bookmarkEnd w:id="5"/>
      <w:r w:rsidRPr="00011C32">
        <w:rPr>
          <w:rFonts w:ascii="Proxima Nova ExCn Rg" w:hAnsi="Proxima Nova ExCn Rg"/>
          <w:sz w:val="28"/>
          <w:szCs w:val="28"/>
        </w:rPr>
        <w:t>.</w:t>
      </w:r>
    </w:p>
    <w:p w14:paraId="64FB27EC" w14:textId="77777777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6" w:name="P78"/>
      <w:bookmarkEnd w:id="6"/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>3</w:t>
      </w:r>
      <w:r w:rsidRPr="00011C32">
        <w:rPr>
          <w:rFonts w:ascii="Proxima Nova ExCn Rg" w:hAnsi="Proxima Nova ExCn Rg"/>
          <w:sz w:val="28"/>
          <w:szCs w:val="28"/>
        </w:rPr>
        <w:t xml:space="preserve"> По итогам проведенного анализа Инициатор закупки формирует проект Перечня поставщиков для работы с государственной тайной, в который </w:t>
      </w:r>
      <w:r w:rsidR="00172C0F">
        <w:rPr>
          <w:rFonts w:ascii="Proxima Nova ExCn Rg" w:hAnsi="Proxima Nova ExCn Rg"/>
          <w:sz w:val="28"/>
          <w:szCs w:val="28"/>
        </w:rPr>
        <w:t xml:space="preserve">могут </w:t>
      </w:r>
      <w:r w:rsidRPr="00011C32">
        <w:rPr>
          <w:rFonts w:ascii="Proxima Nova ExCn Rg" w:hAnsi="Proxima Nova ExCn Rg"/>
          <w:sz w:val="28"/>
          <w:szCs w:val="28"/>
        </w:rPr>
        <w:t>включат</w:t>
      </w:r>
      <w:r w:rsidR="00172C0F">
        <w:rPr>
          <w:rFonts w:ascii="Proxima Nova ExCn Rg" w:hAnsi="Proxima Nova ExCn Rg"/>
          <w:sz w:val="28"/>
          <w:szCs w:val="28"/>
        </w:rPr>
        <w:t>ь</w:t>
      </w:r>
      <w:r w:rsidRPr="00011C32">
        <w:rPr>
          <w:rFonts w:ascii="Proxima Nova ExCn Rg" w:hAnsi="Proxima Nova ExCn Rg"/>
          <w:sz w:val="28"/>
          <w:szCs w:val="28"/>
        </w:rPr>
        <w:t xml:space="preserve">ся поставщики, имеющие лицензию в соответствии с п. </w:t>
      </w:r>
      <w:hyperlink w:anchor="P58" w:history="1">
        <w:r w:rsidRPr="00011C32">
          <w:rPr>
            <w:rFonts w:ascii="Proxima Nova ExCn Rg" w:hAnsi="Proxima Nova ExCn Rg"/>
            <w:sz w:val="28"/>
            <w:szCs w:val="28"/>
          </w:rPr>
          <w:t>1.3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 и:</w:t>
      </w:r>
    </w:p>
    <w:p w14:paraId="1237744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включенные в ранее утвержденный Перечень поставщиков для работы с государственной тайной по аналогичной продукции (при его наличии);</w:t>
      </w:r>
    </w:p>
    <w:p w14:paraId="7473D48D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являющиеся разработчиками (производителями) аналогичной продукции;</w:t>
      </w:r>
    </w:p>
    <w:p w14:paraId="1AAE177E" w14:textId="77777777" w:rsidR="00410CF1" w:rsidRPr="0092224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специализирующиеся на поставке </w:t>
      </w:r>
      <w:r w:rsidRPr="00922242">
        <w:rPr>
          <w:rFonts w:ascii="Proxima Nova ExCn Rg" w:hAnsi="Proxima Nova ExCn Rg"/>
          <w:sz w:val="28"/>
          <w:szCs w:val="28"/>
        </w:rPr>
        <w:t>аналогичной продукции;</w:t>
      </w:r>
    </w:p>
    <w:p w14:paraId="23C7F067" w14:textId="77777777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(4) по ранее заключенным Заказчиком договорам, предметом которых была аналогичная продукция;</w:t>
      </w:r>
    </w:p>
    <w:p w14:paraId="485E58AA" w14:textId="77777777" w:rsidR="00410CF1" w:rsidRPr="00172C0F" w:rsidRDefault="00410CF1" w:rsidP="0092224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</w:t>
      </w:r>
      <w:r w:rsidR="00922242">
        <w:rPr>
          <w:rFonts w:ascii="Proxima Nova ExCn Rg" w:hAnsi="Proxima Nova ExCn Rg"/>
          <w:sz w:val="28"/>
          <w:szCs w:val="28"/>
        </w:rPr>
        <w:t xml:space="preserve"> </w:t>
      </w:r>
      <w:r w:rsidRPr="00172C0F">
        <w:rPr>
          <w:rFonts w:ascii="Proxima Nova ExCn Rg" w:hAnsi="Proxima Nova ExCn Rg"/>
          <w:sz w:val="28"/>
          <w:szCs w:val="28"/>
        </w:rPr>
        <w:t>принявшие участ</w:t>
      </w:r>
      <w:r w:rsidRPr="00922242">
        <w:rPr>
          <w:rFonts w:ascii="Proxima Nova ExCn Rg" w:hAnsi="Proxima Nova ExCn Rg"/>
          <w:sz w:val="28"/>
          <w:szCs w:val="28"/>
        </w:rPr>
        <w:t>ие (подавшие</w:t>
      </w:r>
      <w:r w:rsidRPr="00172C0F">
        <w:rPr>
          <w:rFonts w:ascii="Proxima Nova ExCn Rg" w:hAnsi="Proxima Nova ExCn Rg"/>
          <w:sz w:val="28"/>
          <w:szCs w:val="28"/>
        </w:rPr>
        <w:t xml:space="preserve"> заявки на участие) в ранее проведенных </w:t>
      </w:r>
      <w:r w:rsidRPr="00011C32">
        <w:rPr>
          <w:rFonts w:ascii="Proxima Nova ExCn Rg" w:hAnsi="Proxima Nova ExCn Rg"/>
          <w:sz w:val="28"/>
          <w:szCs w:val="28"/>
        </w:rPr>
        <w:t xml:space="preserve">в соответствии с требованиями Закона </w:t>
      </w:r>
      <w:hyperlink r:id="rId8" w:history="1">
        <w:r w:rsidRPr="00011C32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9" w:history="1">
        <w:r w:rsidRPr="00011C32">
          <w:rPr>
            <w:rFonts w:ascii="Proxima Nova ExCn Rg" w:hAnsi="Proxima Nova ExCn Rg"/>
            <w:sz w:val="28"/>
            <w:szCs w:val="28"/>
          </w:rPr>
          <w:t>44-ФЗ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14:paraId="667C42E7" w14:textId="77777777" w:rsidR="00410CF1" w:rsidRPr="00172C0F" w:rsidRDefault="00410CF1" w:rsidP="00172C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(6)</w:t>
      </w:r>
      <w:r w:rsidR="00922242">
        <w:rPr>
          <w:rFonts w:ascii="Proxima Nova ExCn Rg" w:hAnsi="Proxima Nova ExCn Rg"/>
          <w:sz w:val="28"/>
          <w:szCs w:val="28"/>
        </w:rPr>
        <w:t xml:space="preserve"> поставщики, информация о которых была направлена Инициатору закупки по результатам его запроса в порядке </w:t>
      </w:r>
      <w:proofErr w:type="spellStart"/>
      <w:r w:rsidR="00922242">
        <w:rPr>
          <w:rFonts w:ascii="Proxima Nova ExCn Rg" w:hAnsi="Proxima Nova ExCn Rg"/>
          <w:sz w:val="28"/>
          <w:szCs w:val="28"/>
        </w:rPr>
        <w:t>пп</w:t>
      </w:r>
      <w:proofErr w:type="spellEnd"/>
      <w:r w:rsidR="00922242">
        <w:rPr>
          <w:rFonts w:ascii="Proxima Nova ExCn Rg" w:hAnsi="Proxima Nova ExCn Rg"/>
          <w:sz w:val="28"/>
          <w:szCs w:val="28"/>
        </w:rPr>
        <w:t>. 2.2(4) настоящего Порядка.</w:t>
      </w:r>
    </w:p>
    <w:p w14:paraId="481F8D4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7" w:name="P88"/>
      <w:bookmarkEnd w:id="7"/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4 </w:t>
      </w:r>
      <w:r w:rsidRPr="00011C32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 для работы с государственной тайной, на предмет:</w:t>
      </w:r>
    </w:p>
    <w:p w14:paraId="7D7AE1AF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8" w:name="P89"/>
      <w:bookmarkEnd w:id="8"/>
      <w:r w:rsidRPr="00011C32">
        <w:rPr>
          <w:rFonts w:ascii="Proxima Nova ExCn Rg" w:hAnsi="Proxima Nova ExCn Rg"/>
          <w:sz w:val="28"/>
          <w:szCs w:val="28"/>
        </w:rPr>
        <w:t>(1) наличия у поставщика лицензии на проведение работ с использованием сведений необходимой степени секретности;</w:t>
      </w:r>
    </w:p>
    <w:p w14:paraId="6E30E61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9" w:name="P90"/>
      <w:bookmarkEnd w:id="9"/>
      <w:r w:rsidRPr="00011C32">
        <w:rPr>
          <w:rFonts w:ascii="Proxima Nova ExCn Rg" w:hAnsi="Proxima Nova ExCn Rg"/>
          <w:sz w:val="28"/>
          <w:szCs w:val="28"/>
        </w:rPr>
        <w:t>(2)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документов;</w:t>
      </w:r>
    </w:p>
    <w:p w14:paraId="64F6FECD" w14:textId="0B51DBD8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отсутствия в реестре недобросовестных поставщиков (подрядчиков, исполнителей), предусмотренном Законом </w:t>
      </w:r>
      <w:hyperlink r:id="rId10" w:history="1">
        <w:r w:rsidRPr="00172C0F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1" w:history="1">
        <w:r w:rsidRPr="00172C0F">
          <w:rPr>
            <w:rFonts w:ascii="Proxima Nova ExCn Rg" w:hAnsi="Proxima Nova ExCn Rg"/>
            <w:sz w:val="28"/>
            <w:szCs w:val="28"/>
          </w:rPr>
          <w:t>44-ФЗ</w:t>
        </w:r>
      </w:hyperlink>
      <w:r w:rsidR="00753EAD">
        <w:rPr>
          <w:rFonts w:ascii="Proxima Nova ExCn Rg" w:hAnsi="Proxima Nova ExCn Rg"/>
          <w:sz w:val="28"/>
          <w:szCs w:val="28"/>
        </w:rPr>
        <w:t xml:space="preserve">, в </w:t>
      </w:r>
      <w:r w:rsidR="009042AB">
        <w:rPr>
          <w:rFonts w:ascii="Proxima Nova ExCn Rg" w:hAnsi="Proxima Nova ExCn Rg"/>
          <w:sz w:val="28"/>
          <w:szCs w:val="28"/>
        </w:rPr>
        <w:t>РНПК</w:t>
      </w:r>
      <w:r w:rsidR="00134FA6">
        <w:rPr>
          <w:rFonts w:ascii="Proxima Nova ExCn Rg" w:hAnsi="Proxima Nova ExCn Rg"/>
          <w:sz w:val="28"/>
          <w:szCs w:val="28"/>
        </w:rPr>
        <w:t>.</w:t>
      </w:r>
    </w:p>
    <w:p w14:paraId="7299FC93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5 </w:t>
      </w:r>
      <w:proofErr w:type="gramStart"/>
      <w:r w:rsidRPr="00011C32">
        <w:rPr>
          <w:rFonts w:ascii="Proxima Nova ExCn Rg" w:hAnsi="Proxima Nova ExCn Rg"/>
          <w:sz w:val="28"/>
          <w:szCs w:val="28"/>
        </w:rPr>
        <w:t>В</w:t>
      </w:r>
      <w:proofErr w:type="gramEnd"/>
      <w:r w:rsidRPr="00011C32">
        <w:rPr>
          <w:rFonts w:ascii="Proxima Nova ExCn Rg" w:hAnsi="Proxima Nova ExCn Rg"/>
          <w:sz w:val="28"/>
          <w:szCs w:val="28"/>
        </w:rPr>
        <w:t xml:space="preserve"> целях проверки поставщиков, включенных в проект Перечня поставщиков для работы с государственной тайной, на предмет соответствия требованиям, указанным в подп. </w:t>
      </w:r>
      <w:hyperlink w:anchor="P89" w:history="1">
        <w:r w:rsidR="00011C32">
          <w:rPr>
            <w:rFonts w:ascii="Proxima Nova ExCn Rg" w:hAnsi="Proxima Nova ExCn Rg"/>
            <w:sz w:val="28"/>
            <w:szCs w:val="28"/>
          </w:rPr>
          <w:t>2.4(1)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, </w:t>
      </w:r>
      <w:r w:rsidR="00011C32">
        <w:rPr>
          <w:rFonts w:ascii="Proxima Nova ExCn Rg" w:hAnsi="Proxima Nova ExCn Rg"/>
          <w:sz w:val="28"/>
          <w:szCs w:val="28"/>
        </w:rPr>
        <w:t>2.4(2)</w:t>
      </w:r>
      <w:hyperlink w:anchor="P90" w:history="1"/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Инициатор закупки направляет (при отсутствии данной </w:t>
      </w:r>
      <w:r w:rsidRPr="00011C32">
        <w:rPr>
          <w:rFonts w:ascii="Proxima Nova ExCn Rg" w:hAnsi="Proxima Nova ExCn Rg"/>
          <w:sz w:val="28"/>
          <w:szCs w:val="28"/>
        </w:rPr>
        <w:t xml:space="preserve">информации, полученной из иных источников) поставщику запрос (по форме </w:t>
      </w:r>
      <w:hyperlink w:anchor="P154" w:history="1">
        <w:r w:rsidRPr="00011C32">
          <w:rPr>
            <w:rFonts w:ascii="Proxima Nova ExCn Rg" w:hAnsi="Proxima Nova ExCn Rg"/>
            <w:sz w:val="28"/>
            <w:szCs w:val="28"/>
          </w:rPr>
          <w:t>Приложения N 2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Порядку). При этом, в таком запросе не указывается информация о предмете договора и иная информация, если такая информация относится к </w:t>
      </w:r>
      <w:r w:rsidRPr="00011C32">
        <w:rPr>
          <w:rFonts w:ascii="Proxima Nova ExCn Rg" w:hAnsi="Proxima Nova ExCn Rg"/>
          <w:sz w:val="28"/>
          <w:szCs w:val="28"/>
        </w:rPr>
        <w:t>сведениям, составляющим государственную тайну.</w:t>
      </w:r>
    </w:p>
    <w:p w14:paraId="187B8825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lastRenderedPageBreak/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6 </w:t>
      </w:r>
      <w:r w:rsidRPr="00011C32">
        <w:rPr>
          <w:rFonts w:ascii="Proxima Nova ExCn Rg" w:hAnsi="Proxima Nova ExCn Rg"/>
          <w:sz w:val="28"/>
          <w:szCs w:val="28"/>
        </w:rPr>
        <w:t xml:space="preserve">При несоответствии поставщиков требованиям, указанным в п. </w:t>
      </w:r>
      <w:r w:rsidR="00011C32">
        <w:rPr>
          <w:rFonts w:ascii="Proxima Nova ExCn Rg" w:hAnsi="Proxima Nova ExCn Rg"/>
          <w:sz w:val="28"/>
          <w:szCs w:val="28"/>
        </w:rPr>
        <w:t>2.</w:t>
      </w:r>
      <w:hyperlink w:anchor="P88" w:history="1">
        <w:r w:rsidR="00011C32">
          <w:rPr>
            <w:rFonts w:ascii="Proxima Nova ExCn Rg" w:hAnsi="Proxima Nova ExCn Rg"/>
            <w:sz w:val="28"/>
            <w:szCs w:val="28"/>
          </w:rPr>
          <w:t>4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</w:t>
      </w:r>
      <w:r w:rsidR="00264F0B" w:rsidRPr="00011C32">
        <w:rPr>
          <w:rFonts w:ascii="Proxima Nova ExCn Rg" w:hAnsi="Proxima Nova ExCn Rg"/>
          <w:sz w:val="28"/>
          <w:szCs w:val="28"/>
        </w:rPr>
        <w:t>И</w:t>
      </w:r>
      <w:r w:rsidRPr="00011C32">
        <w:rPr>
          <w:rFonts w:ascii="Proxima Nova ExCn Rg" w:hAnsi="Proxima Nova ExCn Rg"/>
          <w:sz w:val="28"/>
          <w:szCs w:val="28"/>
        </w:rPr>
        <w:t xml:space="preserve">нициатор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закупки </w:t>
      </w:r>
      <w:r w:rsidRPr="00011C32">
        <w:rPr>
          <w:rFonts w:ascii="Proxima Nova ExCn Rg" w:hAnsi="Proxima Nova ExCn Rg"/>
          <w:sz w:val="28"/>
          <w:szCs w:val="28"/>
        </w:rPr>
        <w:t xml:space="preserve">исключает поставщиков из проекта Перечня и направляет Перечень на согласование и утверждение в закупочную комиссию в составе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5622A6EB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7 </w:t>
      </w:r>
      <w:r w:rsidRPr="00011C32">
        <w:rPr>
          <w:rFonts w:ascii="Proxima Nova ExCn Rg" w:hAnsi="Proxima Nova ExCn Rg"/>
          <w:sz w:val="28"/>
          <w:szCs w:val="28"/>
        </w:rPr>
        <w:t>Минимальное количество потенциальных поставщиков для направления проекта Перечня поставщиков для работы с государственной тайной на утверждение в закупочную комиссию должно составлять не менее 3 (трех).</w:t>
      </w:r>
    </w:p>
    <w:p w14:paraId="0A6A570C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2C9A1A63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3. ПОРЯДОК УТВЕРЖДЕНИЯ ПЕРЕЧНЯ ПОСТАВЩИКОВ</w:t>
      </w:r>
    </w:p>
    <w:p w14:paraId="2EF3163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3.1 Сформированный проект Перечня поставщиков для работы с государственной тайной передается в составе запроса на проведение закупки для согласования и утверждения одновременно с утверждением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 Закупочная комиссия вправе исключать поставщиков, включенных в проект Перечня поставщиков для работы с государственной тайной.</w:t>
      </w:r>
    </w:p>
    <w:p w14:paraId="3EA7218E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3.2 Порядок утверждения Перечня поставщиков для работы с государственной тайной аналогичен порядку утверждения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2CBF109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38EB4532" w14:textId="77777777" w:rsidR="008558A4" w:rsidRPr="00011C32" w:rsidRDefault="008558A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8558A4" w:rsidRPr="00011C32" w:rsidSect="005A6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CA63AF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0" w:name="P105"/>
      <w:bookmarkEnd w:id="10"/>
      <w:r w:rsidRPr="00011C32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14:paraId="535F0637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7F7E5D6B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_________________</w:t>
      </w:r>
    </w:p>
    <w:p w14:paraId="2DD2D23A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(гриф секретности)</w:t>
      </w:r>
    </w:p>
    <w:p w14:paraId="0BD7B465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D303871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DF23844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0065743B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 [указывается наименование закупки, номер закупки (при наличии)]</w:t>
      </w:r>
    </w:p>
    <w:p w14:paraId="4F28A1B9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1573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648"/>
        <w:gridCol w:w="1053"/>
        <w:gridCol w:w="1559"/>
        <w:gridCol w:w="1843"/>
        <w:gridCol w:w="1843"/>
        <w:gridCol w:w="1176"/>
        <w:gridCol w:w="1276"/>
        <w:gridCol w:w="1942"/>
        <w:gridCol w:w="2410"/>
      </w:tblGrid>
      <w:tr w:rsidR="008558A4" w:rsidRPr="00011C32" w14:paraId="42562872" w14:textId="77777777" w:rsidTr="00057D5C">
        <w:trPr>
          <w:trHeight w:val="120"/>
        </w:trPr>
        <w:tc>
          <w:tcPr>
            <w:tcW w:w="15735" w:type="dxa"/>
            <w:gridSpan w:val="11"/>
          </w:tcPr>
          <w:p w14:paraId="64D10914" w14:textId="77777777"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Перечень поставщиков, п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>риглашаемых к участию в закупке</w:t>
            </w:r>
          </w:p>
        </w:tc>
      </w:tr>
      <w:tr w:rsidR="008558A4" w:rsidRPr="00011C32" w14:paraId="6776E604" w14:textId="77777777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7E5A71A1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N</w:t>
            </w:r>
          </w:p>
          <w:p w14:paraId="6EC633FB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п/п</w:t>
            </w:r>
          </w:p>
        </w:tc>
        <w:tc>
          <w:tcPr>
            <w:tcW w:w="1553" w:type="dxa"/>
            <w:tcBorders>
              <w:top w:val="nil"/>
            </w:tcBorders>
          </w:tcPr>
          <w:p w14:paraId="44C5262F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Наименование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поставщика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(полное и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648" w:type="dxa"/>
            <w:tcBorders>
              <w:top w:val="nil"/>
            </w:tcBorders>
          </w:tcPr>
          <w:p w14:paraId="5A56B89B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ИНН,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КПП</w:t>
            </w:r>
          </w:p>
        </w:tc>
        <w:tc>
          <w:tcPr>
            <w:tcW w:w="1053" w:type="dxa"/>
            <w:tcBorders>
              <w:top w:val="nil"/>
            </w:tcBorders>
          </w:tcPr>
          <w:p w14:paraId="4BF502DA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Почтовый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nil"/>
            </w:tcBorders>
          </w:tcPr>
          <w:p w14:paraId="117B384B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м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еста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нахождения</w:t>
            </w:r>
          </w:p>
        </w:tc>
        <w:tc>
          <w:tcPr>
            <w:tcW w:w="1843" w:type="dxa"/>
            <w:tcBorders>
              <w:top w:val="nil"/>
            </w:tcBorders>
          </w:tcPr>
          <w:p w14:paraId="3F2B5995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Место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о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существления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лицензируемого вида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14:paraId="7D1875C7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ФИО</w:t>
            </w:r>
          </w:p>
          <w:p w14:paraId="2E6B4C87" w14:textId="77777777"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контактного лица,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имеющего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соответствующий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допуск 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государственной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тайне</w:t>
            </w:r>
          </w:p>
        </w:tc>
        <w:tc>
          <w:tcPr>
            <w:tcW w:w="1176" w:type="dxa"/>
            <w:tcBorders>
              <w:top w:val="nil"/>
            </w:tcBorders>
          </w:tcPr>
          <w:p w14:paraId="6563ACFC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Должность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к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онтактного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76" w:type="dxa"/>
            <w:tcBorders>
              <w:top w:val="nil"/>
            </w:tcBorders>
          </w:tcPr>
          <w:p w14:paraId="3BF02680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почты</w:t>
            </w:r>
          </w:p>
        </w:tc>
        <w:tc>
          <w:tcPr>
            <w:tcW w:w="1942" w:type="dxa"/>
            <w:tcBorders>
              <w:top w:val="nil"/>
            </w:tcBorders>
          </w:tcPr>
          <w:p w14:paraId="0701C602" w14:textId="77777777"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лицензии на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проведение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работ с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использованием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сведений,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составляющих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государственную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 тайну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(N, дата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выдачи, срок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действия,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степень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секретности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сведений)</w:t>
            </w:r>
          </w:p>
        </w:tc>
        <w:tc>
          <w:tcPr>
            <w:tcW w:w="2410" w:type="dxa"/>
            <w:tcBorders>
              <w:top w:val="nil"/>
            </w:tcBorders>
          </w:tcPr>
          <w:p w14:paraId="6A15F578" w14:textId="77777777"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наличии иных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лицензий на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право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осуществления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отдельных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видов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деятельности;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документов,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подтверждающих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членство в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саморегулируемой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организации;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выданных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саморегулируемой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организацией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свидетельство допуске 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определенным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видам работ и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других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разрешительных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>документов</w:t>
            </w:r>
          </w:p>
        </w:tc>
      </w:tr>
      <w:tr w:rsidR="008558A4" w:rsidRPr="00011C32" w14:paraId="251C63B8" w14:textId="77777777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57631718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1553" w:type="dxa"/>
            <w:tcBorders>
              <w:top w:val="nil"/>
            </w:tcBorders>
          </w:tcPr>
          <w:p w14:paraId="0F79E64A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2844DF1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38AF0512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625A4F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12F4937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E188583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0DC6FE2F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61213D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1E8FCC84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DA59A48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8558A4" w:rsidRPr="00011C32" w14:paraId="6B879DF3" w14:textId="77777777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4D2A601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tcBorders>
              <w:top w:val="nil"/>
            </w:tcBorders>
          </w:tcPr>
          <w:p w14:paraId="6DB50874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512298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34CFDC5C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54597BB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9DAA065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3483D20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155DC6F9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9A709D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2831263E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094E7A7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8558A4" w:rsidRPr="00011C32" w14:paraId="1F22FC7A" w14:textId="77777777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4CC35A87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3.  </w:t>
            </w:r>
          </w:p>
        </w:tc>
        <w:tc>
          <w:tcPr>
            <w:tcW w:w="1553" w:type="dxa"/>
            <w:tcBorders>
              <w:top w:val="nil"/>
            </w:tcBorders>
          </w:tcPr>
          <w:p w14:paraId="7D74DDF5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773F5F2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06AEF4CC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0F1EC3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BFF8CA3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5C32BD2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5B74FE17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449A4A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0CDFCBDF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09CEC54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14:paraId="1C3CA36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5D544AB0" w14:textId="77777777" w:rsidR="008558A4" w:rsidRPr="00011C32" w:rsidRDefault="008558A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8558A4" w:rsidRPr="00011C32" w:rsidSect="008558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5C23BF6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1" w:name="P154"/>
      <w:bookmarkEnd w:id="11"/>
      <w:r w:rsidRPr="00011C32">
        <w:rPr>
          <w:rFonts w:ascii="Proxima Nova ExCn Rg" w:hAnsi="Proxima Nova ExCn Rg"/>
          <w:sz w:val="28"/>
          <w:szCs w:val="28"/>
        </w:rPr>
        <w:t>ПРИЛОЖЕНИЕ N 2</w:t>
      </w:r>
    </w:p>
    <w:p w14:paraId="07830B76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495B5F18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515C0285" w14:textId="77777777"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ЗАПРОС ИНФОРМАЦИИ В ЦЕЛЯХ ФОРМИРОВАНИЯ ПЕРЕЧНЯ ПОСТАВЩИКОВ,</w:t>
      </w:r>
    </w:p>
    <w:p w14:paraId="51D98A3F" w14:textId="77777777"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ПРИГЛАШАЕМЫХ К УЧАСТИЮ В ЗАКУПКЕ, ПРОВОДИМОЙ В ЗАКРЫТОЙ ФОРМЕ</w:t>
      </w:r>
    </w:p>
    <w:p w14:paraId="21997C3D" w14:textId="77777777"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 ИМЕЮЩИХ ПРАВО РАБОТАТЬ СО СВЕДЕНИЯМИ,</w:t>
      </w:r>
    </w:p>
    <w:p w14:paraId="183FF279" w14:textId="77777777"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СОСТАВЛЯЮЩИМИ ГОСУДАРСТВЕННУЮ ТАЙНУ.</w:t>
      </w:r>
    </w:p>
    <w:p w14:paraId="6845DC47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14:paraId="5B208534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92"/>
      </w:tblGrid>
      <w:tr w:rsidR="008558A4" w:rsidRPr="00011C32" w14:paraId="4CC051BF" w14:textId="77777777">
        <w:trPr>
          <w:trHeight w:val="24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14:paraId="09A30DEF" w14:textId="77777777" w:rsidR="00134FA6" w:rsidRDefault="00410CF1" w:rsidP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Заказчик [указывается наименование заказчика] в ближайшее время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планирует провести процедуру закупки в закрытой форме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на </w:t>
            </w:r>
          </w:p>
          <w:p w14:paraId="4F5A4ED5" w14:textId="77777777" w:rsidR="00134FA6" w:rsidRDefault="00410CF1" w:rsidP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___________________________________________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>______________________________________________________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_______________</w:t>
            </w:r>
          </w:p>
          <w:p w14:paraId="568F2662" w14:textId="77777777" w:rsidR="00410CF1" w:rsidRPr="00011C32" w:rsidRDefault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410CF1" w:rsidRPr="00011C32">
              <w:rPr>
                <w:rFonts w:ascii="Proxima Nova ExCn Rg" w:hAnsi="Proxima Nova ExCn Rg"/>
                <w:sz w:val="28"/>
                <w:szCs w:val="28"/>
              </w:rPr>
              <w:t xml:space="preserve"> (указать предмет закупки без раскрытия сведений,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410CF1" w:rsidRPr="00011C32">
              <w:rPr>
                <w:rFonts w:ascii="Proxima Nova ExCn Rg" w:hAnsi="Proxima Nova ExCn Rg"/>
                <w:sz w:val="28"/>
                <w:szCs w:val="28"/>
              </w:rPr>
              <w:t>составляющих государственную тайну).</w:t>
            </w:r>
          </w:p>
        </w:tc>
      </w:tr>
    </w:tbl>
    <w:p w14:paraId="090CE58E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В соответствии с информацией, полученной из открытых источников, Ваша организация [альтернативный вариант: может быть заинтересована в участии в планируемой закупке] является поставщиком [подрядчиком, исполнителем] продукции (товаров, работ, услуг</w:t>
      </w:r>
      <w:r w:rsidR="00D37FD9">
        <w:rPr>
          <w:rFonts w:ascii="Proxima Nova ExCn Rg" w:hAnsi="Proxima Nova ExCn Rg"/>
          <w:sz w:val="28"/>
          <w:szCs w:val="28"/>
        </w:rPr>
        <w:t>, иных объектов гражданских прав</w:t>
      </w:r>
      <w:r w:rsidRPr="00011C32">
        <w:rPr>
          <w:rFonts w:ascii="Proxima Nova ExCn Rg" w:hAnsi="Proxima Nova ExCn Rg"/>
          <w:sz w:val="28"/>
          <w:szCs w:val="28"/>
        </w:rPr>
        <w:t>), которая будет являться предметом будущей закупки.</w:t>
      </w:r>
    </w:p>
    <w:p w14:paraId="4ECF31E8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Просим Вас предоставить в свободной форме свои данные для формирования Перечня поставщиков для работы с государственной тайной, в том числе:</w:t>
      </w:r>
    </w:p>
    <w:p w14:paraId="7DBA6965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14:paraId="736A38E8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ИНН;</w:t>
      </w:r>
    </w:p>
    <w:p w14:paraId="4D1607CE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КПП;</w:t>
      </w:r>
    </w:p>
    <w:p w14:paraId="6136367C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(4) Почтовый адрес;</w:t>
      </w:r>
    </w:p>
    <w:p w14:paraId="77D52C47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 Адрес места нахождения;</w:t>
      </w:r>
    </w:p>
    <w:p w14:paraId="48109BF3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(6) Место осуществления лицензируемого вида деятельности;</w:t>
      </w:r>
    </w:p>
    <w:p w14:paraId="403B925E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(7) ФИО контактного лица, имеющего соответствующий допуск к государственной тайне;</w:t>
      </w:r>
    </w:p>
    <w:p w14:paraId="486AF8DD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(8) Должность контактного лица;</w:t>
      </w:r>
    </w:p>
    <w:p w14:paraId="4ADA1286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(9) Адрес электронной почты;</w:t>
      </w:r>
    </w:p>
    <w:p w14:paraId="2B056929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(10) Копию лицензии на проведение работ с использованием сведений, составляющих государственную тайну;</w:t>
      </w:r>
    </w:p>
    <w:p w14:paraId="09A0128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(11) Копии лицензий на право осуществления отдельных видов деятельности (при необходимости);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договора; при этом виды работ конкретизируются].</w:t>
      </w:r>
    </w:p>
    <w:p w14:paraId="5CF292B6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14:paraId="60F344A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14:paraId="6F9CBFA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14:paraId="6B70A05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14:paraId="5AC2FDA5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поставщиков, согласно Закону </w:t>
      </w:r>
      <w:hyperlink r:id="rId12" w:history="1">
        <w:r w:rsidRPr="00011C32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011C32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3" w:history="1">
        <w:r w:rsidRPr="00011C32">
          <w:rPr>
            <w:rFonts w:ascii="Proxima Nova ExCn Rg" w:hAnsi="Proxima Nova ExCn Rg"/>
            <w:sz w:val="28"/>
            <w:szCs w:val="28"/>
          </w:rPr>
          <w:t>44-ФЗ</w:t>
        </w:r>
      </w:hyperlink>
      <w:r w:rsidR="00753EAD">
        <w:rPr>
          <w:rFonts w:ascii="Proxima Nova ExCn Rg" w:hAnsi="Proxima Nova ExCn Rg"/>
          <w:sz w:val="28"/>
          <w:szCs w:val="28"/>
        </w:rPr>
        <w:t>, в реестр недобросовестных поставщиков Государственной корпорации «Ростех»</w:t>
      </w:r>
      <w:r w:rsidRPr="00011C32">
        <w:rPr>
          <w:rFonts w:ascii="Proxima Nova ExCn Rg" w:hAnsi="Proxima Nova ExCn Rg"/>
          <w:sz w:val="28"/>
          <w:szCs w:val="28"/>
        </w:rPr>
        <w:t>;</w:t>
      </w:r>
    </w:p>
    <w:p w14:paraId="05898208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</w:t>
      </w:r>
      <w:r w:rsidR="00985BE0" w:rsidRPr="00011C32">
        <w:rPr>
          <w:rFonts w:ascii="Proxima Nova ExCn Rg" w:hAnsi="Proxima Nova ExCn Rg"/>
          <w:sz w:val="28"/>
          <w:szCs w:val="28"/>
        </w:rPr>
        <w:t>3</w:t>
      </w:r>
      <w:r w:rsidRPr="00011C32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лицензии на проведение работ с использованием сведений, составляющих государственную тайну);</w:t>
      </w:r>
    </w:p>
    <w:p w14:paraId="074E0D47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</w:t>
      </w:r>
      <w:r w:rsidR="00985BE0" w:rsidRPr="00011C32">
        <w:rPr>
          <w:rFonts w:ascii="Proxima Nova ExCn Rg" w:hAnsi="Proxima Nova ExCn Rg"/>
          <w:sz w:val="28"/>
          <w:szCs w:val="28"/>
        </w:rPr>
        <w:t>4</w:t>
      </w:r>
      <w:r w:rsidRPr="00011C32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иных необходимых лицензий на право осуществления отдельных видов деятельности;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договора].</w:t>
      </w:r>
    </w:p>
    <w:p w14:paraId="5860224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Рассмотрение поступивших предложений не предполагает какого-либо информирования (в </w:t>
      </w:r>
      <w:proofErr w:type="spellStart"/>
      <w:r w:rsidRPr="00011C32">
        <w:rPr>
          <w:rFonts w:ascii="Proxima Nova ExCn Rg" w:hAnsi="Proxima Nova ExCn Rg"/>
          <w:sz w:val="28"/>
          <w:szCs w:val="28"/>
        </w:rPr>
        <w:t>т.ч</w:t>
      </w:r>
      <w:proofErr w:type="spellEnd"/>
      <w:r w:rsidRPr="00011C32">
        <w:rPr>
          <w:rFonts w:ascii="Proxima Nova ExCn Rg" w:hAnsi="Proxima Nova ExCn Rg"/>
          <w:sz w:val="28"/>
          <w:szCs w:val="28"/>
        </w:rPr>
        <w:t>. публичного) лиц, подавших такие предложения и иных лиц о результатах рассмотрения.</w:t>
      </w:r>
    </w:p>
    <w:p w14:paraId="7B0ED9B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14:paraId="03C289D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Инициатора закупки].</w:t>
      </w:r>
    </w:p>
    <w:p w14:paraId="592DA5AF" w14:textId="77777777" w:rsidR="005A647A" w:rsidRPr="00011C32" w:rsidRDefault="00410CF1" w:rsidP="00057D5C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получения настоящего запроса].</w:t>
      </w:r>
    </w:p>
    <w:sectPr w:rsidR="005A647A" w:rsidRPr="00011C32" w:rsidSect="005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769E548D"/>
    <w:multiLevelType w:val="multilevel"/>
    <w:tmpl w:val="A1BC2CC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1"/>
    <w:rsid w:val="00011C32"/>
    <w:rsid w:val="00057D5C"/>
    <w:rsid w:val="00134FA6"/>
    <w:rsid w:val="00172C0F"/>
    <w:rsid w:val="001F5C40"/>
    <w:rsid w:val="00264F0B"/>
    <w:rsid w:val="002E635F"/>
    <w:rsid w:val="00392259"/>
    <w:rsid w:val="003C51F7"/>
    <w:rsid w:val="00410CF1"/>
    <w:rsid w:val="00503038"/>
    <w:rsid w:val="005A647A"/>
    <w:rsid w:val="006C36E6"/>
    <w:rsid w:val="00753EAD"/>
    <w:rsid w:val="008558A4"/>
    <w:rsid w:val="00900490"/>
    <w:rsid w:val="009042AB"/>
    <w:rsid w:val="00922242"/>
    <w:rsid w:val="00985BE0"/>
    <w:rsid w:val="00B479B1"/>
    <w:rsid w:val="00D37FD9"/>
    <w:rsid w:val="00DE7269"/>
    <w:rsid w:val="00E502FE"/>
    <w:rsid w:val="00EC340D"/>
    <w:rsid w:val="00EC4FF2"/>
    <w:rsid w:val="00F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C538"/>
  <w15:chartTrackingRefBased/>
  <w15:docId w15:val="{B8ED7901-6E4D-45FD-980E-CA46274C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0CF1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10C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10C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10C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10C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0"/>
    <w:link w:val="a5"/>
    <w:uiPriority w:val="99"/>
    <w:semiHidden/>
    <w:unhideWhenUsed/>
    <w:rsid w:val="0026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64F0B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6C36E6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C3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C36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36E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C36E6"/>
    <w:rPr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753EAD"/>
    <w:pPr>
      <w:keepNext/>
      <w:keepLines/>
      <w:numPr>
        <w:ilvl w:val="1"/>
        <w:numId w:val="1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753EAD"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753EAD"/>
    <w:pPr>
      <w:numPr>
        <w:ilvl w:val="5"/>
        <w:numId w:val="1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753EAD"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0">
    <w:name w:val="[Ростех] Текст Подпункта (Уровень 5) Знак"/>
    <w:basedOn w:val="a1"/>
    <w:link w:val="5"/>
    <w:uiPriority w:val="99"/>
    <w:qFormat/>
    <w:rsid w:val="00753EAD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753EAD"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753EAD"/>
    <w:pPr>
      <w:numPr>
        <w:ilvl w:val="2"/>
        <w:numId w:val="1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54AE7F71F77E8146D712619824DAE4082A13FF262CA5F92FF8680295C1BC98316F8E19D5F84DBI5q7R" TargetMode="External"/><Relationship Id="rId13" Type="http://schemas.openxmlformats.org/officeDocument/2006/relationships/hyperlink" Target="consultantplus://offline/ref=45A54AE7F71F77E8146D712619824DAE4082A337F768CA5F92FF8680295C1BC98316F8E19D5F84DBI5q7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54AE7F71F77E8146D6E310CF813A74581FE3AF765C30FC5FDD7D527591399CB06B6A4905E84DB51D4I0q7R" TargetMode="External"/><Relationship Id="rId12" Type="http://schemas.openxmlformats.org/officeDocument/2006/relationships/hyperlink" Target="consultantplus://offline/ref=45A54AE7F71F77E8146D712619824DAE4082A13FF262CA5F92FF8680295C1BC98316F8E19D5F84DBI5q7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A54AE7F71F77E8146D6E310CF813A74581FE3AF765C30FC5FDD7D527591399CB06B6A4905E84DB51D4I0q7R" TargetMode="External"/><Relationship Id="rId11" Type="http://schemas.openxmlformats.org/officeDocument/2006/relationships/hyperlink" Target="consultantplus://offline/ref=45A54AE7F71F77E8146D712619824DAE4082A337F768CA5F92FF8680295C1BC98316F8E19D5F84DBI5q7R" TargetMode="External"/><Relationship Id="rId5" Type="http://schemas.openxmlformats.org/officeDocument/2006/relationships/hyperlink" Target="consultantplus://offline/ref=45A54AE7F71F77E8146D6E310CF813A74581FE3AF765C30FC5FDD7D527591399CB06B6A4905E84DB51D4I0q7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A54AE7F71F77E8146D712619824DAE4082A13FF262CA5F92FF8680295C1BC98316F8E19D5F84DBI5q7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54AE7F71F77E8146D712619824DAE4082A337F768CA5F92FF8680295C1BC98316F8E19D5F84DBI5q7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9F59C784</Template>
  <TotalTime>4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Links>
    <vt:vector size="120" baseType="variant">
      <vt:variant>
        <vt:i4>7929907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327749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7929907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7929907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2752613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Кузнецов Виталий Викторович</cp:lastModifiedBy>
  <cp:revision>5</cp:revision>
  <dcterms:created xsi:type="dcterms:W3CDTF">2019-10-25T13:31:00Z</dcterms:created>
  <dcterms:modified xsi:type="dcterms:W3CDTF">2019-12-17T11:33:00Z</dcterms:modified>
</cp:coreProperties>
</file>