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6D8FE" w14:textId="77777777" w:rsidR="000500AB" w:rsidRPr="009C1981" w:rsidRDefault="000500AB" w:rsidP="007C7034">
      <w:pPr>
        <w:spacing w:before="0"/>
        <w:ind w:left="8505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r w:rsidRPr="00DD32EB">
        <w:rPr>
          <w:b/>
          <w:szCs w:val="28"/>
        </w:rPr>
        <w:t>Приложение №</w:t>
      </w:r>
      <w:r w:rsidR="005812EF">
        <w:rPr>
          <w:b/>
          <w:szCs w:val="28"/>
        </w:rPr>
        <w:t>4</w:t>
      </w:r>
      <w:r w:rsidRPr="00DD32EB">
        <w:rPr>
          <w:b/>
          <w:szCs w:val="28"/>
        </w:rPr>
        <w:br/>
      </w:r>
      <w:r w:rsidRPr="00DD32EB">
        <w:rPr>
          <w:szCs w:val="28"/>
        </w:rPr>
        <w:t>к Единому Положению о закупке</w:t>
      </w:r>
      <w:r w:rsidRPr="00DD32EB">
        <w:rPr>
          <w:szCs w:val="28"/>
        </w:rPr>
        <w:br/>
        <w:t>Государственной корпорации «Ростех»</w:t>
      </w:r>
      <w:r w:rsidRPr="00DD32EB">
        <w:rPr>
          <w:szCs w:val="28"/>
        </w:rPr>
        <w:br/>
      </w:r>
    </w:p>
    <w:p w14:paraId="009F6603" w14:textId="784E6B8C" w:rsidR="005552DA" w:rsidRDefault="00CF55A1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  <w:r w:rsidRPr="00CF55A1">
        <w:rPr>
          <w:rFonts w:eastAsia="Proxima Nova ExCn Rg,Calibri"/>
          <w:b/>
        </w:rPr>
        <w:t xml:space="preserve">Применимость </w:t>
      </w:r>
      <w:r w:rsidR="005812EF">
        <w:rPr>
          <w:rFonts w:eastAsia="Proxima Nova ExCn Rg,Calibri"/>
          <w:b/>
        </w:rPr>
        <w:t xml:space="preserve">дополнительных элементов </w:t>
      </w:r>
      <w:r w:rsidRPr="00CF55A1">
        <w:rPr>
          <w:rFonts w:eastAsia="Proxima Nova ExCn Rg,Calibri"/>
          <w:b/>
        </w:rPr>
        <w:t>в зависимости от способа закупки</w:t>
      </w:r>
      <w:r w:rsidR="00985316">
        <w:rPr>
          <w:rFonts w:eastAsia="Proxima Nova ExCn Rg,Calibri"/>
          <w:b/>
        </w:rPr>
        <w:t>, проводимого на общих ос</w:t>
      </w:r>
      <w:r w:rsidR="00B516EA">
        <w:rPr>
          <w:rFonts w:eastAsia="Proxima Nova ExCn Rg,Calibri"/>
          <w:b/>
        </w:rPr>
        <w:t>нованиях</w:t>
      </w:r>
    </w:p>
    <w:p w14:paraId="7E193D7B" w14:textId="77777777" w:rsidR="009739B0" w:rsidRPr="00CF55A1" w:rsidRDefault="009739B0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</w:p>
    <w:tbl>
      <w:tblPr>
        <w:tblStyle w:val="a5"/>
        <w:tblW w:w="14935" w:type="dxa"/>
        <w:tblInd w:w="-34" w:type="dxa"/>
        <w:tblLayout w:type="fixed"/>
        <w:tblLook w:val="04A0" w:firstRow="1" w:lastRow="0" w:firstColumn="1" w:lastColumn="0" w:noHBand="0" w:noVBand="1"/>
        <w:tblPrChange w:id="36" w:author="Кузнецов Виталий Викторович" w:date="2019-12-16T19:36:00Z">
          <w:tblPr>
            <w:tblStyle w:val="a5"/>
            <w:tblW w:w="12595" w:type="dxa"/>
            <w:tblInd w:w="-34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439"/>
        <w:gridCol w:w="1559"/>
        <w:gridCol w:w="1560"/>
        <w:gridCol w:w="1559"/>
        <w:gridCol w:w="1701"/>
        <w:gridCol w:w="2835"/>
        <w:gridCol w:w="1581"/>
        <w:gridCol w:w="1701"/>
        <w:tblGridChange w:id="37">
          <w:tblGrid>
            <w:gridCol w:w="2439"/>
            <w:gridCol w:w="1559"/>
            <w:gridCol w:w="1560"/>
            <w:gridCol w:w="1559"/>
            <w:gridCol w:w="1701"/>
            <w:gridCol w:w="2246"/>
            <w:gridCol w:w="1531"/>
            <w:gridCol w:w="1531"/>
          </w:tblGrid>
        </w:tblGridChange>
      </w:tblGrid>
      <w:tr w:rsidR="00CA39F9" w:rsidRPr="007C7034" w14:paraId="0BB8D392" w14:textId="613818B4" w:rsidTr="00FC6581">
        <w:trPr>
          <w:cantSplit/>
          <w:trPrChange w:id="38" w:author="Кузнецов Виталий Викторович" w:date="2019-12-16T19:36:00Z">
            <w:trPr>
              <w:cantSplit/>
            </w:trPr>
          </w:trPrChange>
        </w:trPr>
        <w:tc>
          <w:tcPr>
            <w:tcW w:w="2439" w:type="dxa"/>
            <w:shd w:val="clear" w:color="auto" w:fill="auto"/>
            <w:tcPrChange w:id="39" w:author="Кузнецов Виталий Викторович" w:date="2019-12-16T19:36:00Z">
              <w:tcPr>
                <w:tcW w:w="2439" w:type="dxa"/>
                <w:shd w:val="clear" w:color="auto" w:fill="auto"/>
              </w:tcPr>
            </w:tcPrChange>
          </w:tcPr>
          <w:p w14:paraId="295880F6" w14:textId="77777777" w:rsidR="00CA39F9" w:rsidRPr="007C7034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i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Дополнительный элемент закупки</w:t>
            </w:r>
            <w:r w:rsidRPr="007C7034">
              <w:rPr>
                <w:rStyle w:val="af7"/>
                <w:i/>
                <w:sz w:val="24"/>
                <w:szCs w:val="24"/>
              </w:rPr>
              <w:footnoteReference w:id="2"/>
            </w:r>
          </w:p>
        </w:tc>
        <w:tc>
          <w:tcPr>
            <w:tcW w:w="1559" w:type="dxa"/>
            <w:shd w:val="clear" w:color="auto" w:fill="auto"/>
            <w:tcPrChange w:id="40" w:author="Кузнецов Виталий Викторович" w:date="2019-12-16T19:36:00Z">
              <w:tcPr>
                <w:tcW w:w="1559" w:type="dxa"/>
                <w:shd w:val="clear" w:color="auto" w:fill="auto"/>
              </w:tcPr>
            </w:tcPrChange>
          </w:tcPr>
          <w:p w14:paraId="43582453" w14:textId="77777777" w:rsidR="00CA39F9" w:rsidRPr="007C7034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Конкурс</w:t>
            </w:r>
          </w:p>
        </w:tc>
        <w:tc>
          <w:tcPr>
            <w:tcW w:w="1560" w:type="dxa"/>
            <w:shd w:val="clear" w:color="auto" w:fill="auto"/>
            <w:tcPrChange w:id="41" w:author="Кузнецов Виталий Викторович" w:date="2019-12-16T19:36:00Z">
              <w:tcPr>
                <w:tcW w:w="1560" w:type="dxa"/>
                <w:shd w:val="clear" w:color="auto" w:fill="auto"/>
              </w:tcPr>
            </w:tcPrChange>
          </w:tcPr>
          <w:p w14:paraId="2E0B1DA6" w14:textId="77777777" w:rsidR="00CA39F9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Аукцион</w:t>
            </w:r>
            <w:r>
              <w:rPr>
                <w:b/>
                <w:sz w:val="24"/>
                <w:szCs w:val="24"/>
              </w:rPr>
              <w:t> / </w:t>
            </w:r>
          </w:p>
          <w:p w14:paraId="27765E85" w14:textId="7B7D2F0F" w:rsidR="00CA39F9" w:rsidRPr="007C7034" w:rsidRDefault="00CA39F9" w:rsidP="00CA39F9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ind w:hanging="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редукцион</w:t>
            </w:r>
          </w:p>
        </w:tc>
        <w:tc>
          <w:tcPr>
            <w:tcW w:w="1559" w:type="dxa"/>
            <w:shd w:val="clear" w:color="auto" w:fill="auto"/>
            <w:tcPrChange w:id="42" w:author="Кузнецов Виталий Викторович" w:date="2019-12-16T19:36:00Z">
              <w:tcPr>
                <w:tcW w:w="1559" w:type="dxa"/>
                <w:shd w:val="clear" w:color="auto" w:fill="auto"/>
              </w:tcPr>
            </w:tcPrChange>
          </w:tcPr>
          <w:p w14:paraId="4F97C48A" w14:textId="77777777" w:rsidR="00CA39F9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Запрос предложений</w:t>
            </w:r>
            <w:r>
              <w:rPr>
                <w:b/>
                <w:sz w:val="24"/>
                <w:szCs w:val="24"/>
              </w:rPr>
              <w:t> / </w:t>
            </w:r>
          </w:p>
          <w:p w14:paraId="0C5BB2FC" w14:textId="77777777" w:rsidR="00CA39F9" w:rsidRPr="007C7034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тендер</w:t>
            </w:r>
          </w:p>
        </w:tc>
        <w:tc>
          <w:tcPr>
            <w:tcW w:w="1701" w:type="dxa"/>
            <w:shd w:val="clear" w:color="auto" w:fill="auto"/>
            <w:tcPrChange w:id="43" w:author="Кузнецов Виталий Викторович" w:date="2019-12-16T19:36:00Z">
              <w:tcPr>
                <w:tcW w:w="1701" w:type="dxa"/>
                <w:shd w:val="clear" w:color="auto" w:fill="auto"/>
              </w:tcPr>
            </w:tcPrChange>
          </w:tcPr>
          <w:p w14:paraId="4741E676" w14:textId="77777777" w:rsidR="00CA39F9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Запрос котировок</w:t>
            </w:r>
            <w:r>
              <w:rPr>
                <w:b/>
                <w:sz w:val="24"/>
                <w:szCs w:val="24"/>
              </w:rPr>
              <w:t> / </w:t>
            </w:r>
          </w:p>
          <w:p w14:paraId="34EE37A7" w14:textId="46330878" w:rsidR="00CA39F9" w:rsidRPr="007C7034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запрос цен</w:t>
            </w:r>
          </w:p>
        </w:tc>
        <w:tc>
          <w:tcPr>
            <w:tcW w:w="2835" w:type="dxa"/>
            <w:shd w:val="clear" w:color="auto" w:fill="auto"/>
            <w:tcPrChange w:id="44" w:author="Кузнецов Виталий Викторович" w:date="2019-12-16T19:36:00Z">
              <w:tcPr>
                <w:tcW w:w="2246" w:type="dxa"/>
                <w:shd w:val="clear" w:color="auto" w:fill="auto"/>
              </w:tcPr>
            </w:tcPrChange>
          </w:tcPr>
          <w:p w14:paraId="31D9CDCC" w14:textId="211336B0" w:rsidR="00CA39F9" w:rsidRPr="007C7034" w:rsidRDefault="00CA39F9" w:rsidP="00764B93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Неконкуре</w:t>
            </w:r>
            <w:r w:rsidR="00707409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тная закупка, кроме упрощенной закупки, состязатель</w:t>
            </w:r>
            <w:r w:rsidR="00764B93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ых переговоров</w:t>
            </w:r>
          </w:p>
        </w:tc>
        <w:tc>
          <w:tcPr>
            <w:tcW w:w="1581" w:type="dxa"/>
            <w:tcPrChange w:id="45" w:author="Кузнецов Виталий Викторович" w:date="2019-12-16T19:36:00Z">
              <w:tcPr>
                <w:tcW w:w="1531" w:type="dxa"/>
              </w:tcPr>
            </w:tcPrChange>
          </w:tcPr>
          <w:p w14:paraId="5F03E7F3" w14:textId="438205B3" w:rsidR="00CA39F9" w:rsidRDefault="00CA39F9" w:rsidP="00CA39F9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Упрощенная закупка</w:t>
            </w:r>
          </w:p>
        </w:tc>
        <w:tc>
          <w:tcPr>
            <w:tcW w:w="1701" w:type="dxa"/>
            <w:tcPrChange w:id="46" w:author="Кузнецов Виталий Викторович" w:date="2019-12-16T19:36:00Z">
              <w:tcPr>
                <w:tcW w:w="1531" w:type="dxa"/>
              </w:tcPr>
            </w:tcPrChange>
          </w:tcPr>
          <w:p w14:paraId="40189798" w14:textId="6F1E6126" w:rsidR="00CA39F9" w:rsidRDefault="00CA39F9" w:rsidP="00CA39F9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Состязательные переговоры</w:t>
            </w:r>
          </w:p>
        </w:tc>
      </w:tr>
      <w:tr w:rsidR="00CA39F9" w:rsidRPr="007C7034" w14:paraId="1C575BF0" w14:textId="0A7C72C5" w:rsidTr="00FC6581">
        <w:trPr>
          <w:cantSplit/>
          <w:trPrChange w:id="47" w:author="Кузнецов Виталий Викторович" w:date="2019-12-16T19:36:00Z">
            <w:trPr>
              <w:cantSplit/>
            </w:trPr>
          </w:trPrChange>
        </w:trPr>
        <w:tc>
          <w:tcPr>
            <w:tcW w:w="2439" w:type="dxa"/>
            <w:tcPrChange w:id="48" w:author="Кузнецов Виталий Викторович" w:date="2019-12-16T19:36:00Z">
              <w:tcPr>
                <w:tcW w:w="2439" w:type="dxa"/>
              </w:tcPr>
            </w:tcPrChange>
          </w:tcPr>
          <w:p w14:paraId="4C992DF4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Квалификационный отбор для отдельной закупки</w:t>
            </w:r>
          </w:p>
        </w:tc>
        <w:tc>
          <w:tcPr>
            <w:tcW w:w="1559" w:type="dxa"/>
            <w:vAlign w:val="center"/>
            <w:tcPrChange w:id="49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2B84C009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  <w:tcPrChange w:id="50" w:author="Кузнецов Виталий Викторович" w:date="2019-12-16T19:36:00Z">
              <w:tcPr>
                <w:tcW w:w="1560" w:type="dxa"/>
                <w:vAlign w:val="center"/>
              </w:tcPr>
            </w:tcPrChange>
          </w:tcPr>
          <w:p w14:paraId="1EC7DD4F" w14:textId="1B662536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7C7034">
              <w:rPr>
                <w:sz w:val="24"/>
                <w:szCs w:val="24"/>
              </w:rPr>
              <w:t>примени</w:t>
            </w:r>
            <w:bookmarkStart w:id="51" w:name="_GoBack"/>
            <w:bookmarkEnd w:id="51"/>
            <w:r w:rsidRPr="007C7034">
              <w:rPr>
                <w:sz w:val="24"/>
                <w:szCs w:val="24"/>
              </w:rPr>
              <w:t>мо</w:t>
            </w:r>
          </w:p>
        </w:tc>
        <w:tc>
          <w:tcPr>
            <w:tcW w:w="1559" w:type="dxa"/>
            <w:vAlign w:val="center"/>
            <w:tcPrChange w:id="52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3327BBAD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  <w:tcPrChange w:id="53" w:author="Кузнецов Виталий Викторович" w:date="2019-12-16T19:36:00Z">
              <w:tcPr>
                <w:tcW w:w="1701" w:type="dxa"/>
                <w:vAlign w:val="center"/>
              </w:tcPr>
            </w:tcPrChange>
          </w:tcPr>
          <w:p w14:paraId="1657B04B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  <w:vAlign w:val="center"/>
            <w:tcPrChange w:id="54" w:author="Кузнецов Виталий Викторович" w:date="2019-12-16T19:36:00Z">
              <w:tcPr>
                <w:tcW w:w="2246" w:type="dxa"/>
                <w:vAlign w:val="center"/>
              </w:tcPr>
            </w:tcPrChange>
          </w:tcPr>
          <w:p w14:paraId="3D12FBEC" w14:textId="792057B1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81" w:type="dxa"/>
            <w:tcPrChange w:id="55" w:author="Кузнецов Виталий Викторович" w:date="2019-12-16T19:36:00Z">
              <w:tcPr>
                <w:tcW w:w="1531" w:type="dxa"/>
              </w:tcPr>
            </w:tcPrChange>
          </w:tcPr>
          <w:p w14:paraId="23A7012C" w14:textId="1D8CEE74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  <w:tcPrChange w:id="56" w:author="Кузнецов Виталий Викторович" w:date="2019-12-16T19:36:00Z">
              <w:tcPr>
                <w:tcW w:w="1531" w:type="dxa"/>
              </w:tcPr>
            </w:tcPrChange>
          </w:tcPr>
          <w:p w14:paraId="634BAD28" w14:textId="42A49582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7221D794" w14:textId="693EBD35" w:rsidTr="00FC6581">
        <w:trPr>
          <w:cantSplit/>
          <w:trPrChange w:id="57" w:author="Кузнецов Виталий Викторович" w:date="2019-12-16T19:36:00Z">
            <w:trPr>
              <w:cantSplit/>
            </w:trPr>
          </w:trPrChange>
        </w:trPr>
        <w:tc>
          <w:tcPr>
            <w:tcW w:w="2439" w:type="dxa"/>
            <w:tcPrChange w:id="58" w:author="Кузнецов Виталий Викторович" w:date="2019-12-16T19:36:00Z">
              <w:tcPr>
                <w:tcW w:w="2439" w:type="dxa"/>
              </w:tcPr>
            </w:tcPrChange>
          </w:tcPr>
          <w:p w14:paraId="5E6EB970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Квалификационный отбор для серии закупок</w:t>
            </w:r>
          </w:p>
        </w:tc>
        <w:tc>
          <w:tcPr>
            <w:tcW w:w="1559" w:type="dxa"/>
            <w:vAlign w:val="center"/>
            <w:tcPrChange w:id="59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58CCE0D1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60" w:type="dxa"/>
            <w:vAlign w:val="center"/>
            <w:tcPrChange w:id="60" w:author="Кузнецов Виталий Викторович" w:date="2019-12-16T19:36:00Z">
              <w:tcPr>
                <w:tcW w:w="1560" w:type="dxa"/>
                <w:vAlign w:val="center"/>
              </w:tcPr>
            </w:tcPrChange>
          </w:tcPr>
          <w:p w14:paraId="46D997AE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59" w:type="dxa"/>
            <w:vAlign w:val="center"/>
            <w:tcPrChange w:id="61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2BCAC262" w14:textId="2DE78FD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  <w:tcPrChange w:id="62" w:author="Кузнецов Виталий Викторович" w:date="2019-12-16T19:36:00Z">
              <w:tcPr>
                <w:tcW w:w="1701" w:type="dxa"/>
                <w:vAlign w:val="center"/>
              </w:tcPr>
            </w:tcPrChange>
          </w:tcPr>
          <w:p w14:paraId="1C8FE6AC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  <w:vAlign w:val="center"/>
            <w:tcPrChange w:id="63" w:author="Кузнецов Виталий Викторович" w:date="2019-12-16T19:36:00Z">
              <w:tcPr>
                <w:tcW w:w="2246" w:type="dxa"/>
                <w:vAlign w:val="center"/>
              </w:tcPr>
            </w:tcPrChange>
          </w:tcPr>
          <w:p w14:paraId="57910962" w14:textId="38A35356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1581" w:type="dxa"/>
            <w:tcPrChange w:id="64" w:author="Кузнецов Виталий Викторович" w:date="2019-12-16T19:36:00Z">
              <w:tcPr>
                <w:tcW w:w="1531" w:type="dxa"/>
              </w:tcPr>
            </w:tcPrChange>
          </w:tcPr>
          <w:p w14:paraId="5980ED1F" w14:textId="73E2EE50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0A3A85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  <w:tcPrChange w:id="65" w:author="Кузнецов Виталий Викторович" w:date="2019-12-16T19:36:00Z">
              <w:tcPr>
                <w:tcW w:w="1531" w:type="dxa"/>
              </w:tcPr>
            </w:tcPrChange>
          </w:tcPr>
          <w:p w14:paraId="26ED86C0" w14:textId="63DD651A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0A3A85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4F57C507" w14:textId="01574E31" w:rsidTr="00FC6581">
        <w:trPr>
          <w:cantSplit/>
          <w:trPrChange w:id="66" w:author="Кузнецов Виталий Викторович" w:date="2019-12-16T19:36:00Z">
            <w:trPr>
              <w:cantSplit/>
            </w:trPr>
          </w:trPrChange>
        </w:trPr>
        <w:tc>
          <w:tcPr>
            <w:tcW w:w="2439" w:type="dxa"/>
            <w:tcPrChange w:id="67" w:author="Кузнецов Виталий Викторович" w:date="2019-12-16T19:36:00Z">
              <w:tcPr>
                <w:tcW w:w="2439" w:type="dxa"/>
              </w:tcPr>
            </w:tcPrChange>
          </w:tcPr>
          <w:p w14:paraId="175846F3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proofErr w:type="spellStart"/>
            <w:r w:rsidRPr="007C7034">
              <w:rPr>
                <w:sz w:val="24"/>
                <w:szCs w:val="24"/>
              </w:rPr>
              <w:t>Многолотовые</w:t>
            </w:r>
            <w:proofErr w:type="spellEnd"/>
            <w:r w:rsidRPr="007C7034">
              <w:rPr>
                <w:sz w:val="24"/>
                <w:szCs w:val="24"/>
              </w:rPr>
              <w:t xml:space="preserve"> закупки</w:t>
            </w:r>
          </w:p>
        </w:tc>
        <w:tc>
          <w:tcPr>
            <w:tcW w:w="1559" w:type="dxa"/>
            <w:vAlign w:val="center"/>
            <w:tcPrChange w:id="68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30A68742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  <w:tcPrChange w:id="69" w:author="Кузнецов Виталий Викторович" w:date="2019-12-16T19:36:00Z">
              <w:tcPr>
                <w:tcW w:w="1560" w:type="dxa"/>
                <w:vAlign w:val="center"/>
              </w:tcPr>
            </w:tcPrChange>
          </w:tcPr>
          <w:p w14:paraId="7F9FC48B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  <w:tcPrChange w:id="70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5CCCF247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  <w:tcPrChange w:id="71" w:author="Кузнецов Виталий Викторович" w:date="2019-12-16T19:36:00Z">
              <w:tcPr>
                <w:tcW w:w="1701" w:type="dxa"/>
                <w:vAlign w:val="center"/>
              </w:tcPr>
            </w:tcPrChange>
          </w:tcPr>
          <w:p w14:paraId="3D7773FF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PrChange w:id="72" w:author="Кузнецов Виталий Викторович" w:date="2019-12-16T19:36:00Z">
              <w:tcPr>
                <w:tcW w:w="2246" w:type="dxa"/>
              </w:tcPr>
            </w:tcPrChange>
          </w:tcPr>
          <w:p w14:paraId="2AA9CE30" w14:textId="3B3D965E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81" w:type="dxa"/>
            <w:tcPrChange w:id="73" w:author="Кузнецов Виталий Викторович" w:date="2019-12-16T19:36:00Z">
              <w:tcPr>
                <w:tcW w:w="1531" w:type="dxa"/>
              </w:tcPr>
            </w:tcPrChange>
          </w:tcPr>
          <w:p w14:paraId="52B520E4" w14:textId="30C3B127" w:rsidR="00CA39F9" w:rsidRPr="007C7034" w:rsidRDefault="0070740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CA39F9" w:rsidRPr="00CE4DD8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tcPrChange w:id="74" w:author="Кузнецов Виталий Викторович" w:date="2019-12-16T19:36:00Z">
              <w:tcPr>
                <w:tcW w:w="1531" w:type="dxa"/>
              </w:tcPr>
            </w:tcPrChange>
          </w:tcPr>
          <w:p w14:paraId="0D5F6A7F" w14:textId="5E6FEB13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E4DD8">
              <w:rPr>
                <w:sz w:val="24"/>
                <w:szCs w:val="24"/>
              </w:rPr>
              <w:t>применимо</w:t>
            </w:r>
          </w:p>
        </w:tc>
      </w:tr>
      <w:tr w:rsidR="00CA39F9" w:rsidRPr="007C7034" w14:paraId="728A5A2F" w14:textId="20854290" w:rsidTr="00FC6581">
        <w:trPr>
          <w:cantSplit/>
          <w:trPrChange w:id="75" w:author="Кузнецов Виталий Викторович" w:date="2019-12-16T19:36:00Z">
            <w:trPr>
              <w:cantSplit/>
            </w:trPr>
          </w:trPrChange>
        </w:trPr>
        <w:tc>
          <w:tcPr>
            <w:tcW w:w="2439" w:type="dxa"/>
            <w:tcPrChange w:id="76" w:author="Кузнецов Виталий Викторович" w:date="2019-12-16T19:36:00Z">
              <w:tcPr>
                <w:tcW w:w="2439" w:type="dxa"/>
              </w:tcPr>
            </w:tcPrChange>
          </w:tcPr>
          <w:p w14:paraId="752E8338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Альтернативные предложения</w:t>
            </w:r>
          </w:p>
        </w:tc>
        <w:tc>
          <w:tcPr>
            <w:tcW w:w="1559" w:type="dxa"/>
            <w:vAlign w:val="center"/>
            <w:tcPrChange w:id="77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146CE7D8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  <w:tcPrChange w:id="78" w:author="Кузнецов Виталий Викторович" w:date="2019-12-16T19:36:00Z">
              <w:tcPr>
                <w:tcW w:w="1560" w:type="dxa"/>
                <w:vAlign w:val="center"/>
              </w:tcPr>
            </w:tcPrChange>
          </w:tcPr>
          <w:p w14:paraId="3106FD8C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59" w:type="dxa"/>
            <w:vAlign w:val="center"/>
            <w:tcPrChange w:id="79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61D12001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  <w:tcPrChange w:id="80" w:author="Кузнецов Виталий Викторович" w:date="2019-12-16T19:36:00Z">
              <w:tcPr>
                <w:tcW w:w="1701" w:type="dxa"/>
                <w:vAlign w:val="center"/>
              </w:tcPr>
            </w:tcPrChange>
          </w:tcPr>
          <w:p w14:paraId="2EC5BE06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2835" w:type="dxa"/>
            <w:vAlign w:val="center"/>
            <w:tcPrChange w:id="81" w:author="Кузнецов Виталий Викторович" w:date="2019-12-16T19:36:00Z">
              <w:tcPr>
                <w:tcW w:w="2246" w:type="dxa"/>
                <w:vAlign w:val="center"/>
              </w:tcPr>
            </w:tcPrChange>
          </w:tcPr>
          <w:p w14:paraId="7317C917" w14:textId="572FA45C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1581" w:type="dxa"/>
            <w:tcPrChange w:id="82" w:author="Кузнецов Виталий Викторович" w:date="2019-12-16T19:36:00Z">
              <w:tcPr>
                <w:tcW w:w="1531" w:type="dxa"/>
              </w:tcPr>
            </w:tcPrChange>
          </w:tcPr>
          <w:p w14:paraId="7FA5FA69" w14:textId="2001C69E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251D4E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  <w:tcPrChange w:id="83" w:author="Кузнецов Виталий Викторович" w:date="2019-12-16T19:36:00Z">
              <w:tcPr>
                <w:tcW w:w="1531" w:type="dxa"/>
              </w:tcPr>
            </w:tcPrChange>
          </w:tcPr>
          <w:p w14:paraId="335744AD" w14:textId="7F2D71F0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251D4E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259C29B0" w14:textId="35F25F14" w:rsidTr="00FC6581">
        <w:trPr>
          <w:cantSplit/>
          <w:trPrChange w:id="84" w:author="Кузнецов Виталий Викторович" w:date="2019-12-16T19:36:00Z">
            <w:trPr>
              <w:cantSplit/>
            </w:trPr>
          </w:trPrChange>
        </w:trPr>
        <w:tc>
          <w:tcPr>
            <w:tcW w:w="2439" w:type="dxa"/>
            <w:tcPrChange w:id="85" w:author="Кузнецов Виталий Викторович" w:date="2019-12-16T19:36:00Z">
              <w:tcPr>
                <w:tcW w:w="2439" w:type="dxa"/>
              </w:tcPr>
            </w:tcPrChange>
          </w:tcPr>
          <w:p w14:paraId="40B2AD64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Переторжка</w:t>
            </w:r>
          </w:p>
        </w:tc>
        <w:tc>
          <w:tcPr>
            <w:tcW w:w="1559" w:type="dxa"/>
            <w:vAlign w:val="center"/>
            <w:tcPrChange w:id="86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21B2B9F6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  <w:tcPrChange w:id="87" w:author="Кузнецов Виталий Викторович" w:date="2019-12-16T19:36:00Z">
              <w:tcPr>
                <w:tcW w:w="1560" w:type="dxa"/>
                <w:vAlign w:val="center"/>
              </w:tcPr>
            </w:tcPrChange>
          </w:tcPr>
          <w:p w14:paraId="6094C3AB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59" w:type="dxa"/>
            <w:vAlign w:val="center"/>
            <w:tcPrChange w:id="88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56E25CA3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  <w:tcPrChange w:id="89" w:author="Кузнецов Виталий Викторович" w:date="2019-12-16T19:36:00Z">
              <w:tcPr>
                <w:tcW w:w="1701" w:type="dxa"/>
                <w:vAlign w:val="center"/>
              </w:tcPr>
            </w:tcPrChange>
          </w:tcPr>
          <w:p w14:paraId="4508C2F0" w14:textId="484E49DC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  <w:tcPrChange w:id="90" w:author="Кузнецов Виталий Викторович" w:date="2019-12-16T19:36:00Z">
              <w:tcPr>
                <w:tcW w:w="2246" w:type="dxa"/>
              </w:tcPr>
            </w:tcPrChange>
          </w:tcPr>
          <w:p w14:paraId="7C2B5656" w14:textId="64FBD0CD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81" w:type="dxa"/>
            <w:tcPrChange w:id="91" w:author="Кузнецов Виталий Викторович" w:date="2019-12-16T19:36:00Z">
              <w:tcPr>
                <w:tcW w:w="1531" w:type="dxa"/>
              </w:tcPr>
            </w:tcPrChange>
          </w:tcPr>
          <w:p w14:paraId="7EA99CDB" w14:textId="5969581D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675A3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  <w:tcPrChange w:id="92" w:author="Кузнецов Виталий Викторович" w:date="2019-12-16T19:36:00Z">
              <w:tcPr>
                <w:tcW w:w="1531" w:type="dxa"/>
              </w:tcPr>
            </w:tcPrChange>
          </w:tcPr>
          <w:p w14:paraId="2E364344" w14:textId="396647D2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675A3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031067CF" w14:textId="72BF6450" w:rsidTr="00FC6581">
        <w:trPr>
          <w:cantSplit/>
          <w:trPrChange w:id="93" w:author="Кузнецов Виталий Викторович" w:date="2019-12-16T19:36:00Z">
            <w:trPr>
              <w:cantSplit/>
            </w:trPr>
          </w:trPrChange>
        </w:trPr>
        <w:tc>
          <w:tcPr>
            <w:tcW w:w="2439" w:type="dxa"/>
            <w:tcPrChange w:id="94" w:author="Кузнецов Виталий Викторович" w:date="2019-12-16T19:36:00Z">
              <w:tcPr>
                <w:tcW w:w="2439" w:type="dxa"/>
              </w:tcPr>
            </w:tcPrChange>
          </w:tcPr>
          <w:p w14:paraId="72F815EF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Постквалификация</w:t>
            </w:r>
          </w:p>
        </w:tc>
        <w:tc>
          <w:tcPr>
            <w:tcW w:w="1559" w:type="dxa"/>
            <w:vAlign w:val="center"/>
            <w:tcPrChange w:id="95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326E593A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  <w:tcPrChange w:id="96" w:author="Кузнецов Виталий Викторович" w:date="2019-12-16T19:36:00Z">
              <w:tcPr>
                <w:tcW w:w="1560" w:type="dxa"/>
                <w:vAlign w:val="center"/>
              </w:tcPr>
            </w:tcPrChange>
          </w:tcPr>
          <w:p w14:paraId="4E61D305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  <w:tcPrChange w:id="97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27843A9F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  <w:tcPrChange w:id="98" w:author="Кузнецов Виталий Викторович" w:date="2019-12-16T19:36:00Z">
              <w:tcPr>
                <w:tcW w:w="1701" w:type="dxa"/>
                <w:vAlign w:val="center"/>
              </w:tcPr>
            </w:tcPrChange>
          </w:tcPr>
          <w:p w14:paraId="16C9C047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  <w:tcPrChange w:id="99" w:author="Кузнецов Виталий Викторович" w:date="2019-12-16T19:36:00Z">
              <w:tcPr>
                <w:tcW w:w="2246" w:type="dxa"/>
              </w:tcPr>
            </w:tcPrChange>
          </w:tcPr>
          <w:p w14:paraId="54E22774" w14:textId="58A7B1A4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81" w:type="dxa"/>
            <w:tcPrChange w:id="100" w:author="Кузнецов Виталий Викторович" w:date="2019-12-16T19:36:00Z">
              <w:tcPr>
                <w:tcW w:w="1531" w:type="dxa"/>
              </w:tcPr>
            </w:tcPrChange>
          </w:tcPr>
          <w:p w14:paraId="55A864F8" w14:textId="350FAE75" w:rsidR="00CA39F9" w:rsidRPr="00CA39F9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A39F9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  <w:tcPrChange w:id="101" w:author="Кузнецов Виталий Викторович" w:date="2019-12-16T19:36:00Z">
              <w:tcPr>
                <w:tcW w:w="1531" w:type="dxa"/>
              </w:tcPr>
            </w:tcPrChange>
          </w:tcPr>
          <w:p w14:paraId="33783E62" w14:textId="35A47F65" w:rsidR="00CA39F9" w:rsidRPr="00CA39F9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A39F9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34B5266D" w14:textId="26FE100B" w:rsidTr="00FC6581">
        <w:trPr>
          <w:cantSplit/>
          <w:trPrChange w:id="102" w:author="Кузнецов Виталий Викторович" w:date="2019-12-16T19:36:00Z">
            <w:trPr>
              <w:cantSplit/>
            </w:trPr>
          </w:trPrChange>
        </w:trPr>
        <w:tc>
          <w:tcPr>
            <w:tcW w:w="2439" w:type="dxa"/>
            <w:tcPrChange w:id="103" w:author="Кузнецов Виталий Викторович" w:date="2019-12-16T19:36:00Z">
              <w:tcPr>
                <w:tcW w:w="2439" w:type="dxa"/>
              </w:tcPr>
            </w:tcPrChange>
          </w:tcPr>
          <w:p w14:paraId="276B1B6F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Выбор нескольких победителей</w:t>
            </w:r>
          </w:p>
        </w:tc>
        <w:tc>
          <w:tcPr>
            <w:tcW w:w="1559" w:type="dxa"/>
            <w:vAlign w:val="center"/>
            <w:tcPrChange w:id="104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530843BF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  <w:tcPrChange w:id="105" w:author="Кузнецов Виталий Викторович" w:date="2019-12-16T19:36:00Z">
              <w:tcPr>
                <w:tcW w:w="1560" w:type="dxa"/>
                <w:vAlign w:val="center"/>
              </w:tcPr>
            </w:tcPrChange>
          </w:tcPr>
          <w:p w14:paraId="7F1BDFBB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  <w:tcPrChange w:id="106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539B7BDB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  <w:tcPrChange w:id="107" w:author="Кузнецов Виталий Викторович" w:date="2019-12-16T19:36:00Z">
              <w:tcPr>
                <w:tcW w:w="1701" w:type="dxa"/>
                <w:vAlign w:val="center"/>
              </w:tcPr>
            </w:tcPrChange>
          </w:tcPr>
          <w:p w14:paraId="0EEB56A8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  <w:vAlign w:val="center"/>
            <w:tcPrChange w:id="108" w:author="Кузнецов Виталий Викторович" w:date="2019-12-16T19:36:00Z">
              <w:tcPr>
                <w:tcW w:w="2246" w:type="dxa"/>
                <w:vAlign w:val="center"/>
              </w:tcPr>
            </w:tcPrChange>
          </w:tcPr>
          <w:p w14:paraId="75681331" w14:textId="7F87DD8A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1581" w:type="dxa"/>
            <w:tcPrChange w:id="109" w:author="Кузнецов Виталий Викторович" w:date="2019-12-16T19:36:00Z">
              <w:tcPr>
                <w:tcW w:w="1531" w:type="dxa"/>
              </w:tcPr>
            </w:tcPrChange>
          </w:tcPr>
          <w:p w14:paraId="1AA9BD0A" w14:textId="6DACF39E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A0ED8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  <w:tcPrChange w:id="110" w:author="Кузнецов Виталий Викторович" w:date="2019-12-16T19:36:00Z">
              <w:tcPr>
                <w:tcW w:w="1531" w:type="dxa"/>
              </w:tcPr>
            </w:tcPrChange>
          </w:tcPr>
          <w:p w14:paraId="7BBA32AF" w14:textId="1F0AD98E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A0ED8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1B927B4B" w14:textId="313768B9" w:rsidTr="00FC6581">
        <w:trPr>
          <w:cantSplit/>
          <w:trPrChange w:id="111" w:author="Кузнецов Виталий Викторович" w:date="2019-12-16T19:36:00Z">
            <w:trPr>
              <w:cantSplit/>
            </w:trPr>
          </w:trPrChange>
        </w:trPr>
        <w:tc>
          <w:tcPr>
            <w:tcW w:w="2439" w:type="dxa"/>
            <w:tcPrChange w:id="112" w:author="Кузнецов Виталий Викторович" w:date="2019-12-16T19:36:00Z">
              <w:tcPr>
                <w:tcW w:w="2439" w:type="dxa"/>
              </w:tcPr>
            </w:tcPrChange>
          </w:tcPr>
          <w:p w14:paraId="24900588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Анонсирование закупки</w:t>
            </w:r>
          </w:p>
        </w:tc>
        <w:tc>
          <w:tcPr>
            <w:tcW w:w="1559" w:type="dxa"/>
            <w:vAlign w:val="center"/>
            <w:tcPrChange w:id="113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4430F564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  <w:tcPrChange w:id="114" w:author="Кузнецов Виталий Викторович" w:date="2019-12-16T19:36:00Z">
              <w:tcPr>
                <w:tcW w:w="1560" w:type="dxa"/>
                <w:vAlign w:val="center"/>
              </w:tcPr>
            </w:tcPrChange>
          </w:tcPr>
          <w:p w14:paraId="2542E601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  <w:tcPrChange w:id="115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1AB522FD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  <w:tcPrChange w:id="116" w:author="Кузнецов Виталий Викторович" w:date="2019-12-16T19:36:00Z">
              <w:tcPr>
                <w:tcW w:w="1701" w:type="dxa"/>
                <w:vAlign w:val="center"/>
              </w:tcPr>
            </w:tcPrChange>
          </w:tcPr>
          <w:p w14:paraId="320C0F97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  <w:tcPrChange w:id="117" w:author="Кузнецов Виталий Викторович" w:date="2019-12-16T19:36:00Z">
              <w:tcPr>
                <w:tcW w:w="2246" w:type="dxa"/>
              </w:tcPr>
            </w:tcPrChange>
          </w:tcPr>
          <w:p w14:paraId="13BED8DE" w14:textId="4647CF49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81" w:type="dxa"/>
            <w:tcPrChange w:id="118" w:author="Кузнецов Виталий Викторович" w:date="2019-12-16T19:36:00Z">
              <w:tcPr>
                <w:tcW w:w="1531" w:type="dxa"/>
              </w:tcPr>
            </w:tcPrChange>
          </w:tcPr>
          <w:p w14:paraId="4DBF4E29" w14:textId="4E6D9FE6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595EBD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tcPrChange w:id="119" w:author="Кузнецов Виталий Викторович" w:date="2019-12-16T19:36:00Z">
              <w:tcPr>
                <w:tcW w:w="1531" w:type="dxa"/>
              </w:tcPr>
            </w:tcPrChange>
          </w:tcPr>
          <w:p w14:paraId="35B95281" w14:textId="5E9C19F0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595EBD">
              <w:rPr>
                <w:sz w:val="24"/>
                <w:szCs w:val="24"/>
              </w:rPr>
              <w:t>применимо</w:t>
            </w:r>
          </w:p>
        </w:tc>
      </w:tr>
      <w:tr w:rsidR="00CA39F9" w:rsidRPr="007C7034" w14:paraId="02CC6758" w14:textId="219EFBC7" w:rsidTr="00FC6581">
        <w:trPr>
          <w:cantSplit/>
          <w:trHeight w:val="874"/>
          <w:trPrChange w:id="120" w:author="Кузнецов Виталий Викторович" w:date="2019-12-16T19:36:00Z">
            <w:trPr>
              <w:cantSplit/>
              <w:trHeight w:val="874"/>
            </w:trPr>
          </w:trPrChange>
        </w:trPr>
        <w:tc>
          <w:tcPr>
            <w:tcW w:w="2439" w:type="dxa"/>
            <w:tcPrChange w:id="121" w:author="Кузнецов Виталий Викторович" w:date="2019-12-16T19:36:00Z">
              <w:tcPr>
                <w:tcW w:w="2439" w:type="dxa"/>
              </w:tcPr>
            </w:tcPrChange>
          </w:tcPr>
          <w:p w14:paraId="0F71D7B6" w14:textId="22EB51D3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Проведение конференции по разъяснению параметров предстоящей закупки</w:t>
            </w:r>
          </w:p>
        </w:tc>
        <w:tc>
          <w:tcPr>
            <w:tcW w:w="1559" w:type="dxa"/>
            <w:vAlign w:val="center"/>
            <w:tcPrChange w:id="122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1D6D1A71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  <w:tcPrChange w:id="123" w:author="Кузнецов Виталий Викторович" w:date="2019-12-16T19:36:00Z">
              <w:tcPr>
                <w:tcW w:w="1560" w:type="dxa"/>
                <w:vAlign w:val="center"/>
              </w:tcPr>
            </w:tcPrChange>
          </w:tcPr>
          <w:p w14:paraId="7D9C12CD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  <w:tcPrChange w:id="124" w:author="Кузнецов Виталий Викторович" w:date="2019-12-16T19:36:00Z">
              <w:tcPr>
                <w:tcW w:w="1559" w:type="dxa"/>
                <w:vAlign w:val="center"/>
              </w:tcPr>
            </w:tcPrChange>
          </w:tcPr>
          <w:p w14:paraId="3BEDD276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  <w:tcPrChange w:id="125" w:author="Кузнецов Виталий Викторович" w:date="2019-12-16T19:36:00Z">
              <w:tcPr>
                <w:tcW w:w="1701" w:type="dxa"/>
                <w:vAlign w:val="center"/>
              </w:tcPr>
            </w:tcPrChange>
          </w:tcPr>
          <w:p w14:paraId="2DAFC572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  <w:vAlign w:val="center"/>
            <w:tcPrChange w:id="126" w:author="Кузнецов Виталий Викторович" w:date="2019-12-16T19:36:00Z">
              <w:tcPr>
                <w:tcW w:w="2246" w:type="dxa"/>
                <w:vAlign w:val="center"/>
              </w:tcPr>
            </w:tcPrChange>
          </w:tcPr>
          <w:p w14:paraId="4B367251" w14:textId="1EE3D91A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81" w:type="dxa"/>
            <w:tcPrChange w:id="127" w:author="Кузнецов Виталий Викторович" w:date="2019-12-16T19:36:00Z">
              <w:tcPr>
                <w:tcW w:w="1531" w:type="dxa"/>
              </w:tcPr>
            </w:tcPrChange>
          </w:tcPr>
          <w:p w14:paraId="3FF75AA7" w14:textId="5C412203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tcPrChange w:id="128" w:author="Кузнецов Виталий Викторович" w:date="2019-12-16T19:36:00Z">
              <w:tcPr>
                <w:tcW w:w="1531" w:type="dxa"/>
              </w:tcPr>
            </w:tcPrChange>
          </w:tcPr>
          <w:p w14:paraId="6B2DBDC2" w14:textId="49C2BA30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>применимо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tbl>
    <w:p w14:paraId="76A54D3E" w14:textId="77777777" w:rsidR="005F5F37" w:rsidRDefault="005F5F37" w:rsidP="007C7034">
      <w:pPr>
        <w:pStyle w:val="4"/>
        <w:keepNext/>
        <w:numPr>
          <w:ilvl w:val="0"/>
          <w:numId w:val="0"/>
        </w:numPr>
        <w:spacing w:after="120"/>
      </w:pPr>
    </w:p>
    <w:sectPr w:rsidR="005F5F37" w:rsidSect="00FC6581">
      <w:footerReference w:type="default" r:id="rId16"/>
      <w:headerReference w:type="first" r:id="rId17"/>
      <w:footerReference w:type="first" r:id="rId18"/>
      <w:pgSz w:w="16840" w:h="11907" w:orient="landscape" w:code="9"/>
      <w:pgMar w:top="284" w:right="851" w:bottom="567" w:left="1134" w:header="170" w:footer="510" w:gutter="0"/>
      <w:cols w:space="708"/>
      <w:titlePg/>
      <w:docGrid w:linePitch="381"/>
      <w:sectPrChange w:id="129" w:author="Кузнецов Виталий Викторович" w:date="2019-12-16T19:37:00Z">
        <w:sectPr w:rsidR="005F5F37" w:rsidSect="00FC6581">
          <w:pgMar w:top="284" w:right="851" w:bottom="567" w:left="1134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C2072" w14:textId="77777777" w:rsidR="00F95C2C" w:rsidRDefault="00F95C2C">
      <w:r>
        <w:separator/>
      </w:r>
    </w:p>
  </w:endnote>
  <w:endnote w:type="continuationSeparator" w:id="0">
    <w:p w14:paraId="66624B64" w14:textId="77777777" w:rsidR="00F95C2C" w:rsidRDefault="00F95C2C">
      <w:r>
        <w:continuationSeparator/>
      </w:r>
    </w:p>
  </w:endnote>
  <w:endnote w:type="continuationNotice" w:id="1">
    <w:p w14:paraId="051A43C3" w14:textId="77777777" w:rsidR="00F95C2C" w:rsidRDefault="00F95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185032"/>
      <w:docPartObj>
        <w:docPartGallery w:val="Page Numbers (Bottom of Page)"/>
        <w:docPartUnique/>
      </w:docPartObj>
    </w:sdtPr>
    <w:sdtEndPr/>
    <w:sdtContent>
      <w:p w14:paraId="507FB021" w14:textId="77777777" w:rsidR="009739B0" w:rsidRDefault="009739B0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782827"/>
      <w:docPartObj>
        <w:docPartGallery w:val="Page Numbers (Bottom of Page)"/>
        <w:docPartUnique/>
      </w:docPartObj>
    </w:sdtPr>
    <w:sdtEndPr/>
    <w:sdtContent>
      <w:p w14:paraId="21AE741B" w14:textId="77777777" w:rsidR="009739B0" w:rsidRDefault="009739B0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5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3572C" w14:textId="77777777" w:rsidR="00F95C2C" w:rsidRDefault="00F95C2C">
      <w:r>
        <w:separator/>
      </w:r>
    </w:p>
  </w:footnote>
  <w:footnote w:type="continuationSeparator" w:id="0">
    <w:p w14:paraId="7BA6FC07" w14:textId="77777777" w:rsidR="00F95C2C" w:rsidRDefault="00F95C2C">
      <w:r>
        <w:continuationSeparator/>
      </w:r>
    </w:p>
  </w:footnote>
  <w:footnote w:type="continuationNotice" w:id="1">
    <w:p w14:paraId="640ECD58" w14:textId="77777777" w:rsidR="00F95C2C" w:rsidRDefault="00F95C2C"/>
  </w:footnote>
  <w:footnote w:id="2">
    <w:p w14:paraId="5D0BDDF0" w14:textId="77777777" w:rsidR="00CA39F9" w:rsidRDefault="00CA39F9" w:rsidP="007C7034">
      <w:pPr>
        <w:pStyle w:val="4"/>
        <w:numPr>
          <w:ilvl w:val="0"/>
          <w:numId w:val="0"/>
        </w:numPr>
        <w:spacing w:before="0" w:line="276" w:lineRule="auto"/>
      </w:pPr>
      <w:r>
        <w:rPr>
          <w:rStyle w:val="af7"/>
        </w:rPr>
        <w:footnoteRef/>
      </w:r>
      <w:r>
        <w:t xml:space="preserve"> </w:t>
      </w:r>
      <w:r w:rsidRPr="00376DB9">
        <w:rPr>
          <w:sz w:val="22"/>
          <w:szCs w:val="22"/>
        </w:rPr>
        <w:t>Выбор любого из дополнительных элементов закупки является независимым: заказчик вправе комбинировать между собой любые выбранные дополнительные э</w:t>
      </w:r>
      <w:r>
        <w:rPr>
          <w:sz w:val="22"/>
          <w:szCs w:val="22"/>
        </w:rPr>
        <w:t xml:space="preserve">лементы закупки, за исключением проведения конференции по разъяснению параметров предстоящей закупки: </w:t>
      </w:r>
      <w:r w:rsidRPr="00376DB9">
        <w:rPr>
          <w:sz w:val="22"/>
          <w:szCs w:val="22"/>
        </w:rPr>
        <w:t>конференция являе</w:t>
      </w:r>
      <w:r>
        <w:rPr>
          <w:sz w:val="22"/>
          <w:szCs w:val="22"/>
        </w:rPr>
        <w:t>т</w:t>
      </w:r>
      <w:r w:rsidRPr="00376DB9">
        <w:rPr>
          <w:sz w:val="22"/>
          <w:szCs w:val="22"/>
        </w:rPr>
        <w:t>ся элементом, дополнительн</w:t>
      </w:r>
      <w:r>
        <w:rPr>
          <w:sz w:val="22"/>
          <w:szCs w:val="22"/>
        </w:rPr>
        <w:t>ы</w:t>
      </w:r>
      <w:r w:rsidRPr="00376DB9">
        <w:rPr>
          <w:sz w:val="22"/>
          <w:szCs w:val="22"/>
        </w:rPr>
        <w:t>м к анонсированию, в связи с чем его применение невозможно, если анонсирование закупки не было осуществлено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1275E" w14:textId="77777777" w:rsidR="009739B0" w:rsidRDefault="009739B0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2B0F6B"/>
    <w:multiLevelType w:val="hybridMultilevel"/>
    <w:tmpl w:val="43E40F6E"/>
    <w:lvl w:ilvl="0" w:tplc="51746438">
      <w:start w:val="1"/>
      <w:numFmt w:val="decimal"/>
      <w:lvlText w:val="%1)"/>
      <w:lvlJc w:val="left"/>
      <w:pPr>
        <w:ind w:left="19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5657CDE"/>
    <w:multiLevelType w:val="hybridMultilevel"/>
    <w:tmpl w:val="304652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2542DD0"/>
    <w:multiLevelType w:val="multilevel"/>
    <w:tmpl w:val="7A4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FE"/>
    <w:multiLevelType w:val="hybridMultilevel"/>
    <w:tmpl w:val="07EC4626"/>
    <w:lvl w:ilvl="0" w:tplc="EF2649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6506128"/>
    <w:multiLevelType w:val="multilevel"/>
    <w:tmpl w:val="23F253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FD93731"/>
    <w:multiLevelType w:val="hybridMultilevel"/>
    <w:tmpl w:val="8A08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604AF"/>
    <w:multiLevelType w:val="multilevel"/>
    <w:tmpl w:val="CAA80A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9" w15:restartNumberingAfterBreak="0">
    <w:nsid w:val="47A01BCC"/>
    <w:multiLevelType w:val="hybridMultilevel"/>
    <w:tmpl w:val="9A4E2DE6"/>
    <w:lvl w:ilvl="0" w:tplc="1F30B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726CCA" w:tentative="1">
      <w:start w:val="1"/>
      <w:numFmt w:val="lowerLetter"/>
      <w:lvlText w:val="%2."/>
      <w:lvlJc w:val="left"/>
      <w:pPr>
        <w:ind w:left="1440" w:hanging="360"/>
      </w:pPr>
    </w:lvl>
    <w:lvl w:ilvl="2" w:tplc="D81E9C50" w:tentative="1">
      <w:start w:val="1"/>
      <w:numFmt w:val="lowerRoman"/>
      <w:lvlText w:val="%3."/>
      <w:lvlJc w:val="right"/>
      <w:pPr>
        <w:ind w:left="2160" w:hanging="180"/>
      </w:pPr>
    </w:lvl>
    <w:lvl w:ilvl="3" w:tplc="2264D8B2" w:tentative="1">
      <w:start w:val="1"/>
      <w:numFmt w:val="decimal"/>
      <w:lvlText w:val="%4."/>
      <w:lvlJc w:val="left"/>
      <w:pPr>
        <w:ind w:left="2880" w:hanging="360"/>
      </w:pPr>
    </w:lvl>
    <w:lvl w:ilvl="4" w:tplc="DDC09B26">
      <w:start w:val="1"/>
      <w:numFmt w:val="lowerLetter"/>
      <w:lvlText w:val="%5."/>
      <w:lvlJc w:val="left"/>
      <w:pPr>
        <w:ind w:left="3600" w:hanging="360"/>
      </w:pPr>
    </w:lvl>
    <w:lvl w:ilvl="5" w:tplc="A11AEF3A" w:tentative="1">
      <w:start w:val="1"/>
      <w:numFmt w:val="lowerRoman"/>
      <w:lvlText w:val="%6."/>
      <w:lvlJc w:val="right"/>
      <w:pPr>
        <w:ind w:left="4320" w:hanging="180"/>
      </w:pPr>
    </w:lvl>
    <w:lvl w:ilvl="6" w:tplc="03B6B316" w:tentative="1">
      <w:start w:val="1"/>
      <w:numFmt w:val="decimal"/>
      <w:lvlText w:val="%7."/>
      <w:lvlJc w:val="left"/>
      <w:pPr>
        <w:ind w:left="5040" w:hanging="360"/>
      </w:pPr>
    </w:lvl>
    <w:lvl w:ilvl="7" w:tplc="04046AE4" w:tentative="1">
      <w:start w:val="1"/>
      <w:numFmt w:val="lowerLetter"/>
      <w:lvlText w:val="%8."/>
      <w:lvlJc w:val="left"/>
      <w:pPr>
        <w:ind w:left="5760" w:hanging="360"/>
      </w:pPr>
    </w:lvl>
    <w:lvl w:ilvl="8" w:tplc="1374A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C34F5"/>
    <w:multiLevelType w:val="hybridMultilevel"/>
    <w:tmpl w:val="29C0024E"/>
    <w:lvl w:ilvl="0" w:tplc="FA34258C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DD42AAEE" w:tentative="1">
      <w:start w:val="1"/>
      <w:numFmt w:val="lowerLetter"/>
      <w:lvlText w:val="%2."/>
      <w:lvlJc w:val="left"/>
      <w:pPr>
        <w:ind w:left="2499" w:hanging="360"/>
      </w:pPr>
    </w:lvl>
    <w:lvl w:ilvl="2" w:tplc="1130BC74" w:tentative="1">
      <w:start w:val="1"/>
      <w:numFmt w:val="lowerRoman"/>
      <w:lvlText w:val="%3."/>
      <w:lvlJc w:val="right"/>
      <w:pPr>
        <w:ind w:left="3219" w:hanging="180"/>
      </w:pPr>
    </w:lvl>
    <w:lvl w:ilvl="3" w:tplc="3A42613A" w:tentative="1">
      <w:start w:val="1"/>
      <w:numFmt w:val="decimal"/>
      <w:lvlText w:val="%4."/>
      <w:lvlJc w:val="left"/>
      <w:pPr>
        <w:ind w:left="3939" w:hanging="360"/>
      </w:pPr>
    </w:lvl>
    <w:lvl w:ilvl="4" w:tplc="475E50C8" w:tentative="1">
      <w:start w:val="1"/>
      <w:numFmt w:val="lowerLetter"/>
      <w:lvlText w:val="%5."/>
      <w:lvlJc w:val="left"/>
      <w:pPr>
        <w:ind w:left="4659" w:hanging="360"/>
      </w:pPr>
    </w:lvl>
    <w:lvl w:ilvl="5" w:tplc="7534BE18" w:tentative="1">
      <w:start w:val="1"/>
      <w:numFmt w:val="lowerRoman"/>
      <w:lvlText w:val="%6."/>
      <w:lvlJc w:val="right"/>
      <w:pPr>
        <w:ind w:left="5379" w:hanging="180"/>
      </w:pPr>
    </w:lvl>
    <w:lvl w:ilvl="6" w:tplc="4BAEE6D2" w:tentative="1">
      <w:start w:val="1"/>
      <w:numFmt w:val="decimal"/>
      <w:lvlText w:val="%7."/>
      <w:lvlJc w:val="left"/>
      <w:pPr>
        <w:ind w:left="6099" w:hanging="360"/>
      </w:pPr>
    </w:lvl>
    <w:lvl w:ilvl="7" w:tplc="BE58DB3C" w:tentative="1">
      <w:start w:val="1"/>
      <w:numFmt w:val="lowerLetter"/>
      <w:lvlText w:val="%8."/>
      <w:lvlJc w:val="left"/>
      <w:pPr>
        <w:ind w:left="6819" w:hanging="360"/>
      </w:pPr>
    </w:lvl>
    <w:lvl w:ilvl="8" w:tplc="1B9C7392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7CBC058E"/>
    <w:multiLevelType w:val="hybridMultilevel"/>
    <w:tmpl w:val="CC5C6D52"/>
    <w:lvl w:ilvl="0" w:tplc="B2D2C0C2">
      <w:start w:val="1"/>
      <w:numFmt w:val="decimal"/>
      <w:lvlText w:val="Глава %1."/>
      <w:lvlJc w:val="left"/>
      <w:pPr>
        <w:ind w:left="720" w:hanging="360"/>
      </w:pPr>
      <w:rPr>
        <w:rFonts w:hint="default"/>
      </w:rPr>
    </w:lvl>
    <w:lvl w:ilvl="1" w:tplc="4852D67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12C4405E" w:tentative="1">
      <w:start w:val="1"/>
      <w:numFmt w:val="lowerRoman"/>
      <w:lvlText w:val="%3."/>
      <w:lvlJc w:val="right"/>
      <w:pPr>
        <w:ind w:left="2160" w:hanging="180"/>
      </w:pPr>
    </w:lvl>
    <w:lvl w:ilvl="3" w:tplc="CC6CE1C4" w:tentative="1">
      <w:start w:val="1"/>
      <w:numFmt w:val="decimal"/>
      <w:lvlText w:val="%4."/>
      <w:lvlJc w:val="left"/>
      <w:pPr>
        <w:ind w:left="2880" w:hanging="360"/>
      </w:pPr>
    </w:lvl>
    <w:lvl w:ilvl="4" w:tplc="B1AA36F8" w:tentative="1">
      <w:start w:val="1"/>
      <w:numFmt w:val="lowerLetter"/>
      <w:lvlText w:val="%5."/>
      <w:lvlJc w:val="left"/>
      <w:pPr>
        <w:ind w:left="3600" w:hanging="360"/>
      </w:pPr>
    </w:lvl>
    <w:lvl w:ilvl="5" w:tplc="3280B3A8" w:tentative="1">
      <w:start w:val="1"/>
      <w:numFmt w:val="lowerRoman"/>
      <w:lvlText w:val="%6."/>
      <w:lvlJc w:val="right"/>
      <w:pPr>
        <w:ind w:left="4320" w:hanging="180"/>
      </w:pPr>
    </w:lvl>
    <w:lvl w:ilvl="6" w:tplc="AC888488" w:tentative="1">
      <w:start w:val="1"/>
      <w:numFmt w:val="decimal"/>
      <w:lvlText w:val="%7."/>
      <w:lvlJc w:val="left"/>
      <w:pPr>
        <w:ind w:left="5040" w:hanging="360"/>
      </w:pPr>
    </w:lvl>
    <w:lvl w:ilvl="7" w:tplc="E86AB10C" w:tentative="1">
      <w:start w:val="1"/>
      <w:numFmt w:val="lowerLetter"/>
      <w:lvlText w:val="%8."/>
      <w:lvlJc w:val="left"/>
      <w:pPr>
        <w:ind w:left="5760" w:hanging="360"/>
      </w:pPr>
    </w:lvl>
    <w:lvl w:ilvl="8" w:tplc="BA3E8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F254A"/>
    <w:multiLevelType w:val="hybridMultilevel"/>
    <w:tmpl w:val="E87A1BF4"/>
    <w:lvl w:ilvl="0" w:tplc="F2F2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84104" w:tentative="1">
      <w:start w:val="1"/>
      <w:numFmt w:val="lowerLetter"/>
      <w:lvlText w:val="%2."/>
      <w:lvlJc w:val="left"/>
      <w:pPr>
        <w:ind w:left="1440" w:hanging="360"/>
      </w:pPr>
    </w:lvl>
    <w:lvl w:ilvl="2" w:tplc="BE30A708" w:tentative="1">
      <w:start w:val="1"/>
      <w:numFmt w:val="lowerRoman"/>
      <w:lvlText w:val="%3."/>
      <w:lvlJc w:val="right"/>
      <w:pPr>
        <w:ind w:left="2160" w:hanging="180"/>
      </w:pPr>
    </w:lvl>
    <w:lvl w:ilvl="3" w:tplc="8892B052" w:tentative="1">
      <w:start w:val="1"/>
      <w:numFmt w:val="decimal"/>
      <w:lvlText w:val="%4."/>
      <w:lvlJc w:val="left"/>
      <w:pPr>
        <w:ind w:left="2880" w:hanging="360"/>
      </w:pPr>
    </w:lvl>
    <w:lvl w:ilvl="4" w:tplc="E55CBCE4" w:tentative="1">
      <w:start w:val="1"/>
      <w:numFmt w:val="lowerLetter"/>
      <w:lvlText w:val="%5."/>
      <w:lvlJc w:val="left"/>
      <w:pPr>
        <w:ind w:left="3600" w:hanging="360"/>
      </w:pPr>
    </w:lvl>
    <w:lvl w:ilvl="5" w:tplc="FAC29980" w:tentative="1">
      <w:start w:val="1"/>
      <w:numFmt w:val="lowerRoman"/>
      <w:lvlText w:val="%6."/>
      <w:lvlJc w:val="right"/>
      <w:pPr>
        <w:ind w:left="4320" w:hanging="180"/>
      </w:pPr>
    </w:lvl>
    <w:lvl w:ilvl="6" w:tplc="2AE04B68" w:tentative="1">
      <w:start w:val="1"/>
      <w:numFmt w:val="decimal"/>
      <w:lvlText w:val="%7."/>
      <w:lvlJc w:val="left"/>
      <w:pPr>
        <w:ind w:left="5040" w:hanging="360"/>
      </w:pPr>
    </w:lvl>
    <w:lvl w:ilvl="7" w:tplc="6CDCD24C" w:tentative="1">
      <w:start w:val="1"/>
      <w:numFmt w:val="lowerLetter"/>
      <w:lvlText w:val="%8."/>
      <w:lvlJc w:val="left"/>
      <w:pPr>
        <w:ind w:left="5760" w:hanging="360"/>
      </w:pPr>
    </w:lvl>
    <w:lvl w:ilvl="8" w:tplc="48321E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4"/>
  </w:num>
  <w:num w:numId="23">
    <w:abstractNumId w:val="0"/>
  </w:num>
  <w:num w:numId="24">
    <w:abstractNumId w:val="7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знецов Виталий Викторович">
    <w15:presenceInfo w15:providerId="AD" w15:userId="S-1-5-21-1790252158-1609965845-3164239161-8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formatting="0"/>
  <w:trackRevisions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D78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EEE"/>
    <w:rsid w:val="00280F2F"/>
    <w:rsid w:val="00280FAA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922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6DB9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0AF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30A"/>
    <w:rsid w:val="004435CA"/>
    <w:rsid w:val="0044362D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020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A3"/>
    <w:rsid w:val="004D1748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AFC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3F8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4F6F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2E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663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37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633"/>
    <w:rsid w:val="00631851"/>
    <w:rsid w:val="00631871"/>
    <w:rsid w:val="006321C1"/>
    <w:rsid w:val="00632504"/>
    <w:rsid w:val="006328F6"/>
    <w:rsid w:val="0063291B"/>
    <w:rsid w:val="00632C07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7C6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1C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409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6FF0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B44"/>
    <w:rsid w:val="00764B93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034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AB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0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9B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31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63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07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AB9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886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4D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CC8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6EA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0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900"/>
    <w:rsid w:val="00C530D1"/>
    <w:rsid w:val="00C53231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9F9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243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C0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5A1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5EC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CB1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0E41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B03"/>
    <w:rsid w:val="00F54B52"/>
    <w:rsid w:val="00F54BC5"/>
    <w:rsid w:val="00F54DA4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3E"/>
    <w:rsid w:val="00F57946"/>
    <w:rsid w:val="00F579AC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A2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C2C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C40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581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05E6FB"/>
  <w15:docId w15:val="{8D8441BF-671B-46F8-A633-54053818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Название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4B528-E620-4F52-94AD-00FB9B76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9E34E9-C213-4832-9FDB-8876F92D08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F5D5C7-823D-4FFD-85E2-0169E903364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A235C70-5F1B-4300-9E8F-65B047D792B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3C765CE-C8C6-42A1-9A7E-E080F8824F9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84D5234-12E2-4511-B346-8D6F21CBE89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819FAFB-5B9D-43F8-86A1-A6423B61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76F7391C</Template>
  <TotalTime>11</TotalTime>
  <Pages>1</Pages>
  <Words>167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ООО "ЭНЕРГОСЕРВИС"</dc:creator>
  <cp:keywords>Ростех</cp:keywords>
  <cp:lastModifiedBy>Кузнецов Виталий Викторович</cp:lastModifiedBy>
  <cp:revision>6</cp:revision>
  <cp:lastPrinted>2016-06-08T09:14:00Z</cp:lastPrinted>
  <dcterms:created xsi:type="dcterms:W3CDTF">2019-09-24T14:41:00Z</dcterms:created>
  <dcterms:modified xsi:type="dcterms:W3CDTF">2019-12-16T16:40:00Z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